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ADB" w14:textId="77777777" w:rsidR="00FF6E0C" w:rsidRPr="00FC7F4F" w:rsidRDefault="00DB2909" w:rsidP="00C64FD9">
      <w:pPr>
        <w:pStyle w:val="NormaaliWWW"/>
        <w:shd w:val="clear" w:color="auto" w:fill="FFFFFF"/>
        <w:rPr>
          <w:rStyle w:val="Voimakas"/>
          <w:rFonts w:ascii="Arial" w:hAnsi="Arial" w:cs="Arial"/>
          <w:color w:val="333333"/>
          <w:sz w:val="28"/>
          <w:szCs w:val="28"/>
        </w:rPr>
      </w:pPr>
      <w:bookmarkStart w:id="0" w:name="_Hlk31282655"/>
      <w:r w:rsidRPr="00FC7F4F">
        <w:rPr>
          <w:rFonts w:ascii="Arial" w:hAnsi="Arial" w:cs="Arial"/>
          <w:b/>
          <w:color w:val="333333"/>
          <w:sz w:val="36"/>
          <w:szCs w:val="36"/>
        </w:rPr>
        <w:t>SEURAAVAT AJONEUVOT</w:t>
      </w:r>
      <w:r w:rsidR="001C292D" w:rsidRPr="00FC7F4F">
        <w:rPr>
          <w:rFonts w:ascii="Arial" w:hAnsi="Arial" w:cs="Arial"/>
          <w:b/>
          <w:color w:val="333333"/>
          <w:sz w:val="36"/>
          <w:szCs w:val="36"/>
        </w:rPr>
        <w:t xml:space="preserve"> ON SI</w:t>
      </w:r>
      <w:r w:rsidR="00086430" w:rsidRPr="00FC7F4F">
        <w:rPr>
          <w:rFonts w:ascii="Arial" w:hAnsi="Arial" w:cs="Arial"/>
          <w:b/>
          <w:color w:val="333333"/>
          <w:sz w:val="36"/>
          <w:szCs w:val="36"/>
        </w:rPr>
        <w:t>IRRETTY SIPOON KUNNAN VARIKOLLE</w:t>
      </w:r>
    </w:p>
    <w:p w14:paraId="2C92FBC0" w14:textId="52D9D88D" w:rsidR="00FF6E0C" w:rsidRDefault="001C292D" w:rsidP="00FF6E0C">
      <w:pPr>
        <w:pStyle w:val="NormaaliWWW"/>
        <w:shd w:val="clear" w:color="auto" w:fill="FFFFFF"/>
        <w:rPr>
          <w:rStyle w:val="Voimakas"/>
          <w:rFonts w:ascii="Arial" w:hAnsi="Arial" w:cs="Arial"/>
          <w:b w:val="0"/>
          <w:color w:val="333333"/>
          <w:sz w:val="28"/>
          <w:szCs w:val="28"/>
        </w:rPr>
      </w:pPr>
      <w:r w:rsidRPr="00FC7F4F">
        <w:rPr>
          <w:rStyle w:val="Voimakas"/>
          <w:rFonts w:ascii="Arial" w:hAnsi="Arial" w:cs="Arial"/>
          <w:b w:val="0"/>
          <w:color w:val="333333"/>
          <w:sz w:val="28"/>
          <w:szCs w:val="28"/>
        </w:rPr>
        <w:t>Merkki ja malli, tunnusmerkki, väri</w:t>
      </w:r>
      <w:r w:rsidR="000720AA" w:rsidRPr="00FC7F4F">
        <w:rPr>
          <w:rStyle w:val="Voimakas"/>
          <w:rFonts w:ascii="Arial" w:hAnsi="Arial" w:cs="Arial"/>
          <w:b w:val="0"/>
          <w:color w:val="333333"/>
          <w:sz w:val="28"/>
          <w:szCs w:val="28"/>
        </w:rPr>
        <w:t>,</w:t>
      </w:r>
      <w:r w:rsidRPr="00FC7F4F">
        <w:rPr>
          <w:rStyle w:val="Voimakas"/>
          <w:rFonts w:ascii="Arial" w:hAnsi="Arial" w:cs="Arial"/>
          <w:b w:val="0"/>
          <w:color w:val="333333"/>
          <w:sz w:val="28"/>
          <w:szCs w:val="28"/>
        </w:rPr>
        <w:t xml:space="preserve"> </w:t>
      </w:r>
      <w:r w:rsidRPr="00FC7F4F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="00823B6A" w:rsidRPr="00FC7F4F">
        <w:rPr>
          <w:rStyle w:val="Voimakas"/>
          <w:rFonts w:ascii="Arial" w:hAnsi="Arial" w:cs="Arial"/>
          <w:b w:val="0"/>
          <w:color w:val="333333"/>
          <w:sz w:val="28"/>
          <w:szCs w:val="28"/>
        </w:rPr>
        <w:t>siirretty mistä ja päivämäärä</w:t>
      </w:r>
    </w:p>
    <w:p w14:paraId="1B801EE1" w14:textId="6B412B93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Perävaunu, PSM-832</w:t>
      </w:r>
      <w:r>
        <w:rPr>
          <w:rFonts w:ascii="Arial" w:hAnsi="Arial" w:cs="Arial"/>
          <w:bCs/>
          <w:color w:val="333333"/>
          <w:sz w:val="28"/>
          <w:szCs w:val="28"/>
        </w:rPr>
        <w:t>, Söderkulla, siirretty 1.7.2020</w:t>
      </w:r>
    </w:p>
    <w:p w14:paraId="0000E5C0" w14:textId="7F837008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Opel, APG-110, musta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 xml:space="preserve">Uusi </w:t>
      </w:r>
      <w:proofErr w:type="spellStart"/>
      <w:r w:rsidRPr="00BC5D94">
        <w:rPr>
          <w:rFonts w:ascii="Arial" w:hAnsi="Arial" w:cs="Arial"/>
          <w:bCs/>
          <w:color w:val="333333"/>
          <w:sz w:val="28"/>
          <w:szCs w:val="28"/>
        </w:rPr>
        <w:t>Porvoontie</w:t>
      </w:r>
      <w:proofErr w:type="spellEnd"/>
      <w:r w:rsidRPr="00BC5D94">
        <w:rPr>
          <w:rFonts w:ascii="Arial" w:hAnsi="Arial" w:cs="Arial"/>
          <w:bCs/>
          <w:color w:val="333333"/>
          <w:sz w:val="28"/>
          <w:szCs w:val="28"/>
        </w:rPr>
        <w:t>/</w:t>
      </w:r>
      <w:proofErr w:type="spellStart"/>
      <w:r w:rsidRPr="00BC5D94">
        <w:rPr>
          <w:rFonts w:ascii="Arial" w:hAnsi="Arial" w:cs="Arial"/>
          <w:bCs/>
          <w:color w:val="333333"/>
          <w:sz w:val="28"/>
          <w:szCs w:val="28"/>
        </w:rPr>
        <w:t>Sipoonranta</w:t>
      </w:r>
      <w:proofErr w:type="spellEnd"/>
      <w:r>
        <w:rPr>
          <w:rFonts w:ascii="Arial" w:hAnsi="Arial" w:cs="Arial"/>
          <w:bCs/>
          <w:color w:val="333333"/>
          <w:sz w:val="28"/>
          <w:szCs w:val="28"/>
        </w:rPr>
        <w:t>, siirretty 17.7.2020</w:t>
      </w:r>
    </w:p>
    <w:p w14:paraId="5ABCD86A" w14:textId="07AE647C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Ford Focus, MOF-773, valkoinen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Kaskikylänkuja 2, K-Supermarket Basilika</w:t>
      </w:r>
      <w:r>
        <w:rPr>
          <w:rFonts w:ascii="Arial" w:hAnsi="Arial" w:cs="Arial"/>
          <w:bCs/>
          <w:color w:val="333333"/>
          <w:sz w:val="28"/>
          <w:szCs w:val="28"/>
        </w:rPr>
        <w:t>, siirretty 27.10.2020</w:t>
      </w:r>
    </w:p>
    <w:p w14:paraId="704EE0A2" w14:textId="211ABCB5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 xml:space="preserve">Fiat </w:t>
      </w:r>
      <w:proofErr w:type="spellStart"/>
      <w:r w:rsidRPr="00BC5D94">
        <w:rPr>
          <w:rFonts w:ascii="Arial" w:hAnsi="Arial" w:cs="Arial"/>
          <w:bCs/>
          <w:color w:val="333333"/>
          <w:sz w:val="28"/>
          <w:szCs w:val="28"/>
        </w:rPr>
        <w:t>Ducato</w:t>
      </w:r>
      <w:proofErr w:type="spellEnd"/>
      <w:r w:rsidRPr="00BC5D94">
        <w:rPr>
          <w:rFonts w:ascii="Arial" w:hAnsi="Arial" w:cs="Arial"/>
          <w:bCs/>
          <w:color w:val="333333"/>
          <w:sz w:val="28"/>
          <w:szCs w:val="28"/>
        </w:rPr>
        <w:t>, kilvetön, valkoinen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Gneissitie 11</w:t>
      </w:r>
      <w:r>
        <w:rPr>
          <w:rFonts w:ascii="Arial" w:hAnsi="Arial" w:cs="Arial"/>
          <w:bCs/>
          <w:color w:val="333333"/>
          <w:sz w:val="28"/>
          <w:szCs w:val="28"/>
        </w:rPr>
        <w:t>, siirretty 7.12.2020</w:t>
      </w:r>
    </w:p>
    <w:bookmarkEnd w:id="0"/>
    <w:p w14:paraId="43D903FF" w14:textId="7A3A3C6A" w:rsidR="00BC5D94" w:rsidRDefault="00BC5D94" w:rsidP="0058257B">
      <w:pPr>
        <w:pStyle w:val="NormaaliWWW"/>
        <w:shd w:val="clear" w:color="auto" w:fill="FFFFFF"/>
        <w:rPr>
          <w:rStyle w:val="Voimakas"/>
          <w:rFonts w:ascii="Arial" w:hAnsi="Arial" w:cs="Arial"/>
          <w:b w:val="0"/>
          <w:color w:val="333333"/>
          <w:sz w:val="28"/>
          <w:szCs w:val="28"/>
        </w:rPr>
      </w:pPr>
      <w:r>
        <w:rPr>
          <w:rStyle w:val="Voimakas"/>
          <w:rFonts w:ascii="Arial" w:hAnsi="Arial" w:cs="Arial"/>
          <w:b w:val="0"/>
          <w:color w:val="333333"/>
          <w:sz w:val="28"/>
          <w:szCs w:val="28"/>
        </w:rPr>
        <w:t>Romu, auto palanut, Gneissitie 6, siirretty 9.12.2020</w:t>
      </w:r>
    </w:p>
    <w:p w14:paraId="248A67DC" w14:textId="6A7F8E9C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Saab 93, kilvetön, harmaa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Susikuja 8</w:t>
      </w:r>
      <w:r>
        <w:rPr>
          <w:rFonts w:ascii="Arial" w:hAnsi="Arial" w:cs="Arial"/>
          <w:bCs/>
          <w:color w:val="333333"/>
          <w:sz w:val="28"/>
          <w:szCs w:val="28"/>
        </w:rPr>
        <w:t>, siirretty 11.12.2020</w:t>
      </w:r>
    </w:p>
    <w:p w14:paraId="36CE756C" w14:textId="7C8DADFD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Mazda 6, harmaa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Rantatie 41</w:t>
      </w:r>
      <w:r>
        <w:rPr>
          <w:rFonts w:ascii="Arial" w:hAnsi="Arial" w:cs="Arial"/>
          <w:bCs/>
          <w:color w:val="333333"/>
          <w:sz w:val="28"/>
          <w:szCs w:val="28"/>
        </w:rPr>
        <w:t>, siirretty 31.12.2020</w:t>
      </w:r>
    </w:p>
    <w:p w14:paraId="1F6DD743" w14:textId="6EBB1143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Mazda 626, kilvetön, tumman sininen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Kaskikylänkuja 2, K-Supermarket Basilika</w:t>
      </w:r>
      <w:r>
        <w:rPr>
          <w:rFonts w:ascii="Arial" w:hAnsi="Arial" w:cs="Arial"/>
          <w:bCs/>
          <w:color w:val="333333"/>
          <w:sz w:val="28"/>
          <w:szCs w:val="28"/>
        </w:rPr>
        <w:t>, siirretty 31.3.2021</w:t>
      </w:r>
    </w:p>
    <w:p w14:paraId="323FC99D" w14:textId="04CA08C6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 xml:space="preserve">Opel </w:t>
      </w:r>
      <w:proofErr w:type="spellStart"/>
      <w:r w:rsidRPr="00BC5D94">
        <w:rPr>
          <w:rFonts w:ascii="Arial" w:hAnsi="Arial" w:cs="Arial"/>
          <w:bCs/>
          <w:color w:val="333333"/>
          <w:sz w:val="28"/>
          <w:szCs w:val="28"/>
        </w:rPr>
        <w:t>Corsa</w:t>
      </w:r>
      <w:proofErr w:type="spellEnd"/>
      <w:r w:rsidRPr="00BC5D94">
        <w:rPr>
          <w:rFonts w:ascii="Arial" w:hAnsi="Arial" w:cs="Arial"/>
          <w:bCs/>
          <w:color w:val="333333"/>
          <w:sz w:val="28"/>
          <w:szCs w:val="28"/>
        </w:rPr>
        <w:t>, JFH-914, punainen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Gneissitie 1</w:t>
      </w:r>
      <w:r>
        <w:rPr>
          <w:rFonts w:ascii="Arial" w:hAnsi="Arial" w:cs="Arial"/>
          <w:bCs/>
          <w:color w:val="333333"/>
          <w:sz w:val="28"/>
          <w:szCs w:val="28"/>
        </w:rPr>
        <w:t>, siirretty 10.4.2021</w:t>
      </w:r>
    </w:p>
    <w:p w14:paraId="650A7569" w14:textId="63BE6E4E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Volvo S80, SCI-517, vihreä</w:t>
      </w:r>
      <w:r>
        <w:rPr>
          <w:rFonts w:ascii="Arial" w:hAnsi="Arial" w:cs="Arial"/>
          <w:bCs/>
          <w:color w:val="333333"/>
          <w:sz w:val="28"/>
          <w:szCs w:val="28"/>
        </w:rPr>
        <w:t xml:space="preserve">, </w:t>
      </w:r>
      <w:r w:rsidRPr="00BC5D94">
        <w:rPr>
          <w:rFonts w:ascii="Arial" w:hAnsi="Arial" w:cs="Arial"/>
          <w:bCs/>
          <w:color w:val="333333"/>
          <w:sz w:val="28"/>
          <w:szCs w:val="28"/>
        </w:rPr>
        <w:t>Leppätien koulun pysäköintialue</w:t>
      </w:r>
      <w:r>
        <w:rPr>
          <w:rFonts w:ascii="Arial" w:hAnsi="Arial" w:cs="Arial"/>
          <w:bCs/>
          <w:color w:val="333333"/>
          <w:sz w:val="28"/>
          <w:szCs w:val="28"/>
        </w:rPr>
        <w:t>, siirretty 26.4.2021</w:t>
      </w:r>
    </w:p>
    <w:p w14:paraId="6A5588BC" w14:textId="73E59C2C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Mazda 626, AIJ-786 vihreä</w:t>
      </w:r>
      <w:r>
        <w:rPr>
          <w:rFonts w:ascii="Arial" w:hAnsi="Arial" w:cs="Arial"/>
          <w:bCs/>
          <w:color w:val="333333"/>
          <w:sz w:val="28"/>
          <w:szCs w:val="28"/>
        </w:rPr>
        <w:t>, Puistikkotie 7, siirretty 16.6.2021</w:t>
      </w:r>
    </w:p>
    <w:p w14:paraId="7A1EE573" w14:textId="7A28F5F9" w:rsidR="00BC5D94" w:rsidRDefault="00BC5D94" w:rsidP="00BC5D94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Skootteri, tumma, #1</w:t>
      </w:r>
      <w:r w:rsidR="006C0A58">
        <w:rPr>
          <w:rFonts w:ascii="Arial" w:hAnsi="Arial" w:cs="Arial"/>
          <w:bCs/>
          <w:color w:val="333333"/>
          <w:sz w:val="28"/>
          <w:szCs w:val="28"/>
        </w:rPr>
        <w:t>, Asemantie 17, siirretty 18.6.2021</w:t>
      </w:r>
    </w:p>
    <w:p w14:paraId="654B3E3E" w14:textId="77777777" w:rsidR="006C0A58" w:rsidRDefault="006C0A58" w:rsidP="006C0A58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BC5D94">
        <w:rPr>
          <w:rFonts w:ascii="Arial" w:hAnsi="Arial" w:cs="Arial"/>
          <w:bCs/>
          <w:color w:val="333333"/>
          <w:sz w:val="28"/>
          <w:szCs w:val="28"/>
        </w:rPr>
        <w:t>Skootteri, tumma, #1</w:t>
      </w:r>
      <w:r>
        <w:rPr>
          <w:rFonts w:ascii="Arial" w:hAnsi="Arial" w:cs="Arial"/>
          <w:bCs/>
          <w:color w:val="333333"/>
          <w:sz w:val="28"/>
          <w:szCs w:val="28"/>
        </w:rPr>
        <w:t>, Asemantie 17, siirretty 18.6.2021</w:t>
      </w:r>
    </w:p>
    <w:p w14:paraId="1021D0B0" w14:textId="77777777" w:rsidR="006C0A58" w:rsidRDefault="006C0A58" w:rsidP="006C0A58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</w:p>
    <w:p w14:paraId="153756F4" w14:textId="77777777" w:rsidR="006C0A58" w:rsidRDefault="006C0A58" w:rsidP="006C0A58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</w:p>
    <w:p w14:paraId="77A69A16" w14:textId="77777777" w:rsidR="006C0A58" w:rsidRDefault="006C0A58" w:rsidP="006C0A58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</w:p>
    <w:p w14:paraId="32169DEE" w14:textId="77777777" w:rsidR="006C0A58" w:rsidRDefault="006C0A58" w:rsidP="006C0A58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</w:p>
    <w:p w14:paraId="2AD2F797" w14:textId="4D72398C" w:rsidR="005F174D" w:rsidRPr="006C0A58" w:rsidRDefault="005F174D" w:rsidP="006C0A58">
      <w:pPr>
        <w:pStyle w:val="NormaaliWWW"/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  <w:r w:rsidRPr="00FC7F4F">
        <w:rPr>
          <w:rFonts w:ascii="Arial" w:hAnsi="Arial" w:cs="Arial"/>
          <w:color w:val="333333"/>
          <w:sz w:val="28"/>
          <w:szCs w:val="28"/>
        </w:rPr>
        <w:t>Lisätietoja siirretyistä autoista antaa</w:t>
      </w:r>
      <w:r w:rsidR="008B2BCD">
        <w:rPr>
          <w:rFonts w:ascii="Arial" w:hAnsi="Arial" w:cs="Arial"/>
          <w:color w:val="333333"/>
          <w:sz w:val="28"/>
          <w:szCs w:val="28"/>
        </w:rPr>
        <w:t xml:space="preserve"> Aluemestari</w:t>
      </w:r>
      <w:r w:rsidRPr="00FC7F4F">
        <w:rPr>
          <w:rFonts w:ascii="Arial" w:hAnsi="Arial" w:cs="Arial"/>
          <w:color w:val="333333"/>
          <w:sz w:val="28"/>
          <w:szCs w:val="28"/>
        </w:rPr>
        <w:t>, puh. 0</w:t>
      </w:r>
      <w:r w:rsidR="00C31229">
        <w:rPr>
          <w:rFonts w:ascii="Arial" w:hAnsi="Arial" w:cs="Arial"/>
          <w:color w:val="333333"/>
          <w:sz w:val="28"/>
          <w:szCs w:val="28"/>
        </w:rPr>
        <w:t>50 5544527</w:t>
      </w:r>
    </w:p>
    <w:p w14:paraId="7A7134F1" w14:textId="77777777" w:rsidR="00CF63A9" w:rsidRPr="00FC7F4F" w:rsidRDefault="00CF63A9" w:rsidP="005F174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rPr>
          <w:rFonts w:ascii="Arial" w:hAnsi="Arial" w:cs="Arial"/>
          <w:sz w:val="28"/>
          <w:szCs w:val="28"/>
        </w:rPr>
      </w:pPr>
    </w:p>
    <w:p w14:paraId="640900A1" w14:textId="0DD53E2E" w:rsidR="005F174D" w:rsidRPr="00F420B9" w:rsidRDefault="005F174D" w:rsidP="00FC7F4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rPr>
          <w:rFonts w:ascii="Arial" w:hAnsi="Arial" w:cs="Arial"/>
          <w:sz w:val="28"/>
          <w:szCs w:val="28"/>
          <w:lang w:val="sv-SE"/>
        </w:rPr>
      </w:pPr>
      <w:proofErr w:type="spellStart"/>
      <w:r w:rsidRPr="00F420B9">
        <w:rPr>
          <w:rFonts w:ascii="Arial" w:hAnsi="Arial" w:cs="Arial"/>
          <w:sz w:val="28"/>
          <w:szCs w:val="28"/>
          <w:lang w:val="sv-SE"/>
        </w:rPr>
        <w:t>Sipoossa</w:t>
      </w:r>
      <w:proofErr w:type="spellEnd"/>
      <w:r w:rsidRPr="00F420B9">
        <w:rPr>
          <w:rFonts w:ascii="Arial" w:hAnsi="Arial" w:cs="Arial"/>
          <w:sz w:val="28"/>
          <w:szCs w:val="28"/>
          <w:lang w:val="sv-SE"/>
        </w:rPr>
        <w:t xml:space="preserve"> </w:t>
      </w:r>
      <w:r w:rsidR="004510A4">
        <w:rPr>
          <w:rFonts w:ascii="Arial" w:hAnsi="Arial" w:cs="Arial"/>
          <w:sz w:val="28"/>
          <w:szCs w:val="28"/>
          <w:lang w:val="sv-SE"/>
        </w:rPr>
        <w:t>2</w:t>
      </w:r>
      <w:r w:rsidR="00661D5D">
        <w:rPr>
          <w:rFonts w:ascii="Arial" w:hAnsi="Arial" w:cs="Arial"/>
          <w:sz w:val="28"/>
          <w:szCs w:val="28"/>
          <w:lang w:val="sv-SE"/>
        </w:rPr>
        <w:t>1</w:t>
      </w:r>
      <w:r w:rsidR="00E56275" w:rsidRPr="00F420B9">
        <w:rPr>
          <w:rFonts w:ascii="Arial" w:hAnsi="Arial" w:cs="Arial"/>
          <w:sz w:val="28"/>
          <w:szCs w:val="28"/>
          <w:lang w:val="sv-SE"/>
        </w:rPr>
        <w:t>.</w:t>
      </w:r>
      <w:r w:rsidR="00661D5D">
        <w:rPr>
          <w:rFonts w:ascii="Arial" w:hAnsi="Arial" w:cs="Arial"/>
          <w:sz w:val="28"/>
          <w:szCs w:val="28"/>
          <w:lang w:val="sv-SE"/>
        </w:rPr>
        <w:t>6</w:t>
      </w:r>
      <w:r w:rsidR="00FC7F4F" w:rsidRPr="00F420B9">
        <w:rPr>
          <w:rFonts w:ascii="Arial" w:hAnsi="Arial" w:cs="Arial"/>
          <w:sz w:val="28"/>
          <w:szCs w:val="28"/>
          <w:lang w:val="sv-SE"/>
        </w:rPr>
        <w:t>.20</w:t>
      </w:r>
      <w:r w:rsidR="0025417D">
        <w:rPr>
          <w:rFonts w:ascii="Arial" w:hAnsi="Arial" w:cs="Arial"/>
          <w:sz w:val="28"/>
          <w:szCs w:val="28"/>
          <w:lang w:val="sv-SE"/>
        </w:rPr>
        <w:t>2</w:t>
      </w:r>
      <w:r w:rsidR="00661D5D">
        <w:rPr>
          <w:rFonts w:ascii="Arial" w:hAnsi="Arial" w:cs="Arial"/>
          <w:sz w:val="28"/>
          <w:szCs w:val="28"/>
          <w:lang w:val="sv-SE"/>
        </w:rPr>
        <w:t>1</w:t>
      </w:r>
      <w:r w:rsidR="006434EB">
        <w:rPr>
          <w:rFonts w:ascii="Arial" w:hAnsi="Arial" w:cs="Arial"/>
          <w:sz w:val="28"/>
          <w:szCs w:val="28"/>
          <w:lang w:val="sv-SE"/>
        </w:rPr>
        <w:t xml:space="preserve"> </w:t>
      </w:r>
      <w:proofErr w:type="spellStart"/>
      <w:r w:rsidRPr="00F420B9">
        <w:rPr>
          <w:rFonts w:ascii="Arial" w:hAnsi="Arial" w:cs="Arial"/>
          <w:b/>
          <w:sz w:val="28"/>
          <w:szCs w:val="28"/>
          <w:lang w:val="sv-SE"/>
        </w:rPr>
        <w:t>Tekniikka</w:t>
      </w:r>
      <w:proofErr w:type="spellEnd"/>
      <w:r w:rsidRPr="00F420B9">
        <w:rPr>
          <w:rFonts w:ascii="Arial" w:hAnsi="Arial" w:cs="Arial"/>
          <w:b/>
          <w:sz w:val="28"/>
          <w:szCs w:val="28"/>
          <w:lang w:val="sv-SE"/>
        </w:rPr>
        <w:t xml:space="preserve">- ja </w:t>
      </w:r>
      <w:proofErr w:type="spellStart"/>
      <w:r w:rsidRPr="00F420B9">
        <w:rPr>
          <w:rFonts w:ascii="Arial" w:hAnsi="Arial" w:cs="Arial"/>
          <w:b/>
          <w:sz w:val="28"/>
          <w:szCs w:val="28"/>
          <w:lang w:val="sv-SE"/>
        </w:rPr>
        <w:t>ympäristöosasto</w:t>
      </w:r>
      <w:proofErr w:type="spellEnd"/>
    </w:p>
    <w:p w14:paraId="4869FCBA" w14:textId="77777777" w:rsidR="00024B61" w:rsidRDefault="00024B61" w:rsidP="005F174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jc w:val="right"/>
        <w:rPr>
          <w:rFonts w:ascii="Arial" w:hAnsi="Arial" w:cs="Arial"/>
          <w:b/>
          <w:sz w:val="28"/>
          <w:szCs w:val="28"/>
          <w:lang w:val="sv-FI"/>
        </w:rPr>
      </w:pPr>
    </w:p>
    <w:p w14:paraId="2511360D" w14:textId="77777777" w:rsidR="00024B61" w:rsidRDefault="00024B61" w:rsidP="005F174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jc w:val="right"/>
        <w:rPr>
          <w:rFonts w:ascii="Arial" w:hAnsi="Arial" w:cs="Arial"/>
          <w:b/>
          <w:sz w:val="28"/>
          <w:szCs w:val="28"/>
          <w:lang w:val="sv-FI"/>
        </w:rPr>
      </w:pPr>
    </w:p>
    <w:p w14:paraId="20535955" w14:textId="77777777" w:rsidR="00024B61" w:rsidRDefault="00024B61" w:rsidP="005F174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jc w:val="right"/>
        <w:rPr>
          <w:rFonts w:ascii="Arial" w:hAnsi="Arial" w:cs="Arial"/>
          <w:b/>
          <w:sz w:val="28"/>
          <w:szCs w:val="28"/>
          <w:lang w:val="sv-FI"/>
        </w:rPr>
      </w:pPr>
    </w:p>
    <w:p w14:paraId="3896C5BB" w14:textId="77777777" w:rsidR="00FF6E0C" w:rsidRPr="00FC7F4F" w:rsidRDefault="00B82A06" w:rsidP="004461D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333333"/>
          <w:lang w:val="sv-FI"/>
        </w:rPr>
      </w:pPr>
      <w:r w:rsidRPr="00FC7F4F">
        <w:rPr>
          <w:rFonts w:ascii="Arial" w:hAnsi="Arial" w:cs="Arial"/>
          <w:color w:val="333333"/>
          <w:sz w:val="28"/>
          <w:szCs w:val="28"/>
          <w:lang w:val="sv-FI"/>
        </w:rPr>
        <w:tab/>
      </w:r>
      <w:r w:rsidRPr="00FC7F4F">
        <w:rPr>
          <w:rFonts w:ascii="Arial" w:hAnsi="Arial" w:cs="Arial"/>
          <w:color w:val="333333"/>
          <w:sz w:val="28"/>
          <w:szCs w:val="28"/>
          <w:lang w:val="sv-FI"/>
        </w:rPr>
        <w:tab/>
      </w:r>
    </w:p>
    <w:p w14:paraId="5904357A" w14:textId="77777777" w:rsidR="00FD36EC" w:rsidRDefault="00FD36EC" w:rsidP="00FF6E0C">
      <w:pPr>
        <w:pStyle w:val="NormaaliWWW"/>
        <w:shd w:val="clear" w:color="auto" w:fill="FFFFFF"/>
        <w:rPr>
          <w:rFonts w:ascii="Arial" w:hAnsi="Arial" w:cs="Arial"/>
          <w:b/>
          <w:color w:val="333333"/>
          <w:sz w:val="36"/>
          <w:szCs w:val="36"/>
          <w:lang w:val="sv-FI"/>
        </w:rPr>
      </w:pPr>
    </w:p>
    <w:p w14:paraId="20D3F6F0" w14:textId="77777777" w:rsidR="00FD36EC" w:rsidRDefault="00FD36EC" w:rsidP="00FF6E0C">
      <w:pPr>
        <w:pStyle w:val="NormaaliWWW"/>
        <w:shd w:val="clear" w:color="auto" w:fill="FFFFFF"/>
        <w:rPr>
          <w:rFonts w:ascii="Arial" w:hAnsi="Arial" w:cs="Arial"/>
          <w:b/>
          <w:color w:val="333333"/>
          <w:sz w:val="36"/>
          <w:szCs w:val="36"/>
          <w:lang w:val="sv-FI"/>
        </w:rPr>
      </w:pPr>
    </w:p>
    <w:p w14:paraId="033106E4" w14:textId="77777777" w:rsidR="00FD36EC" w:rsidRDefault="00FD36EC" w:rsidP="00FF6E0C">
      <w:pPr>
        <w:pStyle w:val="NormaaliWWW"/>
        <w:shd w:val="clear" w:color="auto" w:fill="FFFFFF"/>
        <w:rPr>
          <w:rFonts w:ascii="Arial" w:hAnsi="Arial" w:cs="Arial"/>
          <w:b/>
          <w:color w:val="333333"/>
          <w:sz w:val="36"/>
          <w:szCs w:val="36"/>
          <w:lang w:val="sv-FI"/>
        </w:rPr>
      </w:pPr>
    </w:p>
    <w:p w14:paraId="1A867A77" w14:textId="77777777" w:rsidR="00FD36EC" w:rsidRDefault="00FD36EC" w:rsidP="00FF6E0C">
      <w:pPr>
        <w:pStyle w:val="NormaaliWWW"/>
        <w:shd w:val="clear" w:color="auto" w:fill="FFFFFF"/>
        <w:rPr>
          <w:rFonts w:ascii="Arial" w:hAnsi="Arial" w:cs="Arial"/>
          <w:b/>
          <w:color w:val="333333"/>
          <w:sz w:val="36"/>
          <w:szCs w:val="36"/>
          <w:lang w:val="sv-FI"/>
        </w:rPr>
      </w:pPr>
    </w:p>
    <w:p w14:paraId="2E39A57E" w14:textId="77777777" w:rsidR="00FD36EC" w:rsidRDefault="00FD36EC" w:rsidP="00FF6E0C">
      <w:pPr>
        <w:pStyle w:val="NormaaliWWW"/>
        <w:shd w:val="clear" w:color="auto" w:fill="FFFFFF"/>
        <w:rPr>
          <w:rFonts w:ascii="Arial" w:hAnsi="Arial" w:cs="Arial"/>
          <w:b/>
          <w:color w:val="333333"/>
          <w:sz w:val="36"/>
          <w:szCs w:val="36"/>
          <w:lang w:val="sv-FI"/>
        </w:rPr>
      </w:pPr>
    </w:p>
    <w:sectPr w:rsidR="00FD36EC">
      <w:headerReference w:type="default" r:id="rId9"/>
      <w:footerReference w:type="default" r:id="rId10"/>
      <w:pgSz w:w="12240" w:h="15840"/>
      <w:pgMar w:top="1440" w:right="1608" w:bottom="1440" w:left="1276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2748" w14:textId="77777777" w:rsidR="007D5DF5" w:rsidRDefault="007D5DF5">
      <w:r>
        <w:separator/>
      </w:r>
    </w:p>
  </w:endnote>
  <w:endnote w:type="continuationSeparator" w:id="0">
    <w:p w14:paraId="6C30FD4A" w14:textId="77777777" w:rsidR="007D5DF5" w:rsidRDefault="007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676D" w14:textId="17646933" w:rsidR="00716C39" w:rsidRDefault="00716C39" w:rsidP="0054392B">
    <w:pPr>
      <w:pStyle w:val="Alatunniste"/>
      <w:tabs>
        <w:tab w:val="clear" w:pos="4320"/>
        <w:tab w:val="clear" w:pos="8640"/>
      </w:tabs>
    </w:pPr>
  </w:p>
  <w:p w14:paraId="55517911" w14:textId="73301A0D" w:rsidR="00716C39" w:rsidRDefault="00716C39">
    <w:pPr>
      <w:pStyle w:val="Alatunniste"/>
      <w:tabs>
        <w:tab w:val="clear" w:pos="4320"/>
        <w:tab w:val="clear" w:pos="8640"/>
        <w:tab w:val="left" w:pos="0"/>
        <w:tab w:val="left" w:pos="1701"/>
        <w:tab w:val="left" w:pos="3828"/>
        <w:tab w:val="left" w:pos="5954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A4A1" w14:textId="77777777" w:rsidR="007D5DF5" w:rsidRDefault="007D5DF5">
      <w:r>
        <w:separator/>
      </w:r>
    </w:p>
  </w:footnote>
  <w:footnote w:type="continuationSeparator" w:id="0">
    <w:p w14:paraId="15EC65D2" w14:textId="77777777" w:rsidR="007D5DF5" w:rsidRDefault="007D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BFB" w14:textId="0401250A" w:rsidR="00716C39" w:rsidRDefault="00A02AF1" w:rsidP="0054392B">
    <w:pPr>
      <w:pStyle w:val="Yltunniste"/>
    </w:pPr>
    <w:r>
      <w:rPr>
        <w:noProof/>
      </w:rPr>
      <w:drawing>
        <wp:inline distT="0" distB="0" distL="0" distR="0" wp14:anchorId="6066AD81" wp14:editId="0618E476">
          <wp:extent cx="1713230" cy="78041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8C"/>
    <w:rsid w:val="00000B59"/>
    <w:rsid w:val="00002F00"/>
    <w:rsid w:val="00007E8D"/>
    <w:rsid w:val="00012EC3"/>
    <w:rsid w:val="0001744D"/>
    <w:rsid w:val="00020FD0"/>
    <w:rsid w:val="0002212A"/>
    <w:rsid w:val="000234F1"/>
    <w:rsid w:val="00024B61"/>
    <w:rsid w:val="00027DF4"/>
    <w:rsid w:val="00034D57"/>
    <w:rsid w:val="00041C67"/>
    <w:rsid w:val="00043AB4"/>
    <w:rsid w:val="00062A69"/>
    <w:rsid w:val="00064A8D"/>
    <w:rsid w:val="00071986"/>
    <w:rsid w:val="000720AA"/>
    <w:rsid w:val="00084591"/>
    <w:rsid w:val="00086430"/>
    <w:rsid w:val="00094FF5"/>
    <w:rsid w:val="000961C9"/>
    <w:rsid w:val="000A24A2"/>
    <w:rsid w:val="000A4B29"/>
    <w:rsid w:val="000B3630"/>
    <w:rsid w:val="000C69EC"/>
    <w:rsid w:val="000D05D7"/>
    <w:rsid w:val="000E76BF"/>
    <w:rsid w:val="000F3BC2"/>
    <w:rsid w:val="000F580C"/>
    <w:rsid w:val="00100815"/>
    <w:rsid w:val="00112207"/>
    <w:rsid w:val="0012377C"/>
    <w:rsid w:val="00126A39"/>
    <w:rsid w:val="00134875"/>
    <w:rsid w:val="00140BA5"/>
    <w:rsid w:val="00140EBF"/>
    <w:rsid w:val="00141213"/>
    <w:rsid w:val="0015758A"/>
    <w:rsid w:val="001576F6"/>
    <w:rsid w:val="001616A9"/>
    <w:rsid w:val="001623CF"/>
    <w:rsid w:val="001704BE"/>
    <w:rsid w:val="0017289B"/>
    <w:rsid w:val="0018084D"/>
    <w:rsid w:val="00181348"/>
    <w:rsid w:val="00196A5E"/>
    <w:rsid w:val="001A1AFC"/>
    <w:rsid w:val="001C292D"/>
    <w:rsid w:val="001D2C05"/>
    <w:rsid w:val="001D4353"/>
    <w:rsid w:val="001D4B28"/>
    <w:rsid w:val="001D5D80"/>
    <w:rsid w:val="001D5DE0"/>
    <w:rsid w:val="00214ED7"/>
    <w:rsid w:val="00250FE7"/>
    <w:rsid w:val="0025417D"/>
    <w:rsid w:val="00274758"/>
    <w:rsid w:val="002768A0"/>
    <w:rsid w:val="0027706B"/>
    <w:rsid w:val="00294FFD"/>
    <w:rsid w:val="002A433A"/>
    <w:rsid w:val="002B3977"/>
    <w:rsid w:val="002B649C"/>
    <w:rsid w:val="002C3A1E"/>
    <w:rsid w:val="002F1411"/>
    <w:rsid w:val="003049E1"/>
    <w:rsid w:val="00320E20"/>
    <w:rsid w:val="00324FD0"/>
    <w:rsid w:val="003363DD"/>
    <w:rsid w:val="00341975"/>
    <w:rsid w:val="00376DA8"/>
    <w:rsid w:val="00377C7B"/>
    <w:rsid w:val="00384DDF"/>
    <w:rsid w:val="003917CD"/>
    <w:rsid w:val="003A6958"/>
    <w:rsid w:val="003C16E7"/>
    <w:rsid w:val="003D127F"/>
    <w:rsid w:val="003F56D4"/>
    <w:rsid w:val="003F5C49"/>
    <w:rsid w:val="00402AAA"/>
    <w:rsid w:val="00405184"/>
    <w:rsid w:val="00407D74"/>
    <w:rsid w:val="00423098"/>
    <w:rsid w:val="004461D2"/>
    <w:rsid w:val="004510A4"/>
    <w:rsid w:val="00455F77"/>
    <w:rsid w:val="00456636"/>
    <w:rsid w:val="00464112"/>
    <w:rsid w:val="0047116C"/>
    <w:rsid w:val="00483FC4"/>
    <w:rsid w:val="00486E97"/>
    <w:rsid w:val="00495204"/>
    <w:rsid w:val="004B5D84"/>
    <w:rsid w:val="004C1030"/>
    <w:rsid w:val="004D30BB"/>
    <w:rsid w:val="005063D5"/>
    <w:rsid w:val="00506A60"/>
    <w:rsid w:val="0054392B"/>
    <w:rsid w:val="0055292D"/>
    <w:rsid w:val="0058129E"/>
    <w:rsid w:val="0058257B"/>
    <w:rsid w:val="0058787C"/>
    <w:rsid w:val="00593B04"/>
    <w:rsid w:val="005F174D"/>
    <w:rsid w:val="005F4FBF"/>
    <w:rsid w:val="005F7E8D"/>
    <w:rsid w:val="006056F5"/>
    <w:rsid w:val="00613254"/>
    <w:rsid w:val="00614D84"/>
    <w:rsid w:val="00622C73"/>
    <w:rsid w:val="00635623"/>
    <w:rsid w:val="006419E7"/>
    <w:rsid w:val="006434EB"/>
    <w:rsid w:val="00661D5D"/>
    <w:rsid w:val="0066217E"/>
    <w:rsid w:val="006630ED"/>
    <w:rsid w:val="00665BCF"/>
    <w:rsid w:val="006903E8"/>
    <w:rsid w:val="00695854"/>
    <w:rsid w:val="006A7602"/>
    <w:rsid w:val="006B6D73"/>
    <w:rsid w:val="006C0A58"/>
    <w:rsid w:val="006C5720"/>
    <w:rsid w:val="006D4775"/>
    <w:rsid w:val="006F5927"/>
    <w:rsid w:val="00716C39"/>
    <w:rsid w:val="00717239"/>
    <w:rsid w:val="0072136E"/>
    <w:rsid w:val="00725D59"/>
    <w:rsid w:val="00726E1B"/>
    <w:rsid w:val="00726F88"/>
    <w:rsid w:val="007438E4"/>
    <w:rsid w:val="00762EBC"/>
    <w:rsid w:val="00767392"/>
    <w:rsid w:val="00772778"/>
    <w:rsid w:val="007800D2"/>
    <w:rsid w:val="007958C0"/>
    <w:rsid w:val="007A19CC"/>
    <w:rsid w:val="007A48C6"/>
    <w:rsid w:val="007C0564"/>
    <w:rsid w:val="007D5DF5"/>
    <w:rsid w:val="007F25F1"/>
    <w:rsid w:val="007F5490"/>
    <w:rsid w:val="008016C1"/>
    <w:rsid w:val="00810161"/>
    <w:rsid w:val="00823B6A"/>
    <w:rsid w:val="00824EA5"/>
    <w:rsid w:val="00836711"/>
    <w:rsid w:val="00854150"/>
    <w:rsid w:val="00857761"/>
    <w:rsid w:val="00862EA3"/>
    <w:rsid w:val="00863363"/>
    <w:rsid w:val="008743C0"/>
    <w:rsid w:val="00874578"/>
    <w:rsid w:val="008A002D"/>
    <w:rsid w:val="008B1750"/>
    <w:rsid w:val="008B1A9B"/>
    <w:rsid w:val="008B2BCD"/>
    <w:rsid w:val="008B7B52"/>
    <w:rsid w:val="008C042E"/>
    <w:rsid w:val="008D5590"/>
    <w:rsid w:val="008D784F"/>
    <w:rsid w:val="008F121B"/>
    <w:rsid w:val="00904008"/>
    <w:rsid w:val="00915864"/>
    <w:rsid w:val="009268D5"/>
    <w:rsid w:val="009503A3"/>
    <w:rsid w:val="00965EEA"/>
    <w:rsid w:val="0097014F"/>
    <w:rsid w:val="00987F43"/>
    <w:rsid w:val="009923B3"/>
    <w:rsid w:val="009A65A0"/>
    <w:rsid w:val="009A7C17"/>
    <w:rsid w:val="009B16B3"/>
    <w:rsid w:val="009C106F"/>
    <w:rsid w:val="009C43AC"/>
    <w:rsid w:val="009C705E"/>
    <w:rsid w:val="009E3ED8"/>
    <w:rsid w:val="009E7389"/>
    <w:rsid w:val="00A02AF1"/>
    <w:rsid w:val="00A03F93"/>
    <w:rsid w:val="00A14E7D"/>
    <w:rsid w:val="00A22C15"/>
    <w:rsid w:val="00A2507F"/>
    <w:rsid w:val="00A2595E"/>
    <w:rsid w:val="00A32D8F"/>
    <w:rsid w:val="00A37FD8"/>
    <w:rsid w:val="00A709A8"/>
    <w:rsid w:val="00A77605"/>
    <w:rsid w:val="00A81368"/>
    <w:rsid w:val="00A90091"/>
    <w:rsid w:val="00AA11A4"/>
    <w:rsid w:val="00AA324A"/>
    <w:rsid w:val="00AB52CE"/>
    <w:rsid w:val="00AD5B5C"/>
    <w:rsid w:val="00AD5C75"/>
    <w:rsid w:val="00AE70E0"/>
    <w:rsid w:val="00AF7642"/>
    <w:rsid w:val="00B01CE0"/>
    <w:rsid w:val="00B27295"/>
    <w:rsid w:val="00B3482B"/>
    <w:rsid w:val="00B536F6"/>
    <w:rsid w:val="00B56AED"/>
    <w:rsid w:val="00B80A16"/>
    <w:rsid w:val="00B80E84"/>
    <w:rsid w:val="00B82A06"/>
    <w:rsid w:val="00B92CC9"/>
    <w:rsid w:val="00BA7014"/>
    <w:rsid w:val="00BC5D94"/>
    <w:rsid w:val="00BD1F1D"/>
    <w:rsid w:val="00BE4ED8"/>
    <w:rsid w:val="00BE73D5"/>
    <w:rsid w:val="00BF2AD8"/>
    <w:rsid w:val="00C16147"/>
    <w:rsid w:val="00C2025B"/>
    <w:rsid w:val="00C31229"/>
    <w:rsid w:val="00C32EF4"/>
    <w:rsid w:val="00C62D00"/>
    <w:rsid w:val="00C64FD9"/>
    <w:rsid w:val="00C75133"/>
    <w:rsid w:val="00C8404C"/>
    <w:rsid w:val="00CA5938"/>
    <w:rsid w:val="00CB59B8"/>
    <w:rsid w:val="00CC28F1"/>
    <w:rsid w:val="00CD191A"/>
    <w:rsid w:val="00CD1FBC"/>
    <w:rsid w:val="00CD624A"/>
    <w:rsid w:val="00CE199C"/>
    <w:rsid w:val="00CF0FA8"/>
    <w:rsid w:val="00CF358C"/>
    <w:rsid w:val="00CF63A9"/>
    <w:rsid w:val="00D00AE3"/>
    <w:rsid w:val="00D16235"/>
    <w:rsid w:val="00D244F7"/>
    <w:rsid w:val="00D418E7"/>
    <w:rsid w:val="00D52834"/>
    <w:rsid w:val="00D53329"/>
    <w:rsid w:val="00D55249"/>
    <w:rsid w:val="00D66749"/>
    <w:rsid w:val="00D77F3F"/>
    <w:rsid w:val="00D84CF9"/>
    <w:rsid w:val="00D84F6A"/>
    <w:rsid w:val="00DB13A1"/>
    <w:rsid w:val="00DB2909"/>
    <w:rsid w:val="00DD3F89"/>
    <w:rsid w:val="00DE7DEE"/>
    <w:rsid w:val="00E0071D"/>
    <w:rsid w:val="00E05FD7"/>
    <w:rsid w:val="00E10738"/>
    <w:rsid w:val="00E26240"/>
    <w:rsid w:val="00E414D9"/>
    <w:rsid w:val="00E416AC"/>
    <w:rsid w:val="00E47A7B"/>
    <w:rsid w:val="00E47BEF"/>
    <w:rsid w:val="00E54587"/>
    <w:rsid w:val="00E56275"/>
    <w:rsid w:val="00E62609"/>
    <w:rsid w:val="00E74160"/>
    <w:rsid w:val="00E74B28"/>
    <w:rsid w:val="00E803B3"/>
    <w:rsid w:val="00E90087"/>
    <w:rsid w:val="00E94098"/>
    <w:rsid w:val="00EB1ED6"/>
    <w:rsid w:val="00EB4E72"/>
    <w:rsid w:val="00EB7371"/>
    <w:rsid w:val="00ED2979"/>
    <w:rsid w:val="00ED572F"/>
    <w:rsid w:val="00EE16F9"/>
    <w:rsid w:val="00EE3A9C"/>
    <w:rsid w:val="00EE7D1A"/>
    <w:rsid w:val="00F04387"/>
    <w:rsid w:val="00F1192F"/>
    <w:rsid w:val="00F120CD"/>
    <w:rsid w:val="00F14FFA"/>
    <w:rsid w:val="00F239B6"/>
    <w:rsid w:val="00F420B9"/>
    <w:rsid w:val="00F442D9"/>
    <w:rsid w:val="00F70C40"/>
    <w:rsid w:val="00F70E8C"/>
    <w:rsid w:val="00F877B6"/>
    <w:rsid w:val="00FA521D"/>
    <w:rsid w:val="00FA5D40"/>
    <w:rsid w:val="00FA7022"/>
    <w:rsid w:val="00FB137D"/>
    <w:rsid w:val="00FB254B"/>
    <w:rsid w:val="00FC7F4F"/>
    <w:rsid w:val="00FD36EC"/>
    <w:rsid w:val="00FE3575"/>
    <w:rsid w:val="00FE5BF7"/>
    <w:rsid w:val="00FF1F40"/>
    <w:rsid w:val="00FF289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4261F6"/>
  <w15:chartTrackingRefBased/>
  <w15:docId w15:val="{19B1350B-FFDE-4B77-B4BE-AF2AF29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292D"/>
    <w:rPr>
      <w:rFonts w:ascii="Courier New" w:eastAsia="Times New Roman" w:hAnsi="Courier New"/>
    </w:rPr>
  </w:style>
  <w:style w:type="paragraph" w:styleId="Otsikko1">
    <w:name w:val="heading 1"/>
    <w:basedOn w:val="Normaali"/>
    <w:next w:val="Normaali"/>
    <w:qFormat/>
    <w:rsid w:val="0054392B"/>
    <w:pPr>
      <w:keepNext/>
      <w:outlineLvl w:val="0"/>
    </w:pPr>
    <w:rPr>
      <w:rFonts w:ascii="Arial" w:hAnsi="Arial"/>
      <w:b/>
      <w:kern w:val="32"/>
      <w:sz w:val="28"/>
    </w:rPr>
  </w:style>
  <w:style w:type="paragraph" w:styleId="Otsikko2">
    <w:name w:val="heading 2"/>
    <w:basedOn w:val="Normaali"/>
    <w:next w:val="Normaali"/>
    <w:qFormat/>
    <w:rsid w:val="0054392B"/>
    <w:pPr>
      <w:keepNext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Otsikko3">
    <w:name w:val="heading 3"/>
    <w:basedOn w:val="Normaali"/>
    <w:next w:val="Normaali"/>
    <w:qFormat/>
    <w:rsid w:val="0054392B"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rsid w:val="0054392B"/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Voimakas">
    <w:name w:val="Strong"/>
    <w:uiPriority w:val="22"/>
    <w:qFormat/>
    <w:rsid w:val="001C292D"/>
    <w:rPr>
      <w:b/>
      <w:bCs/>
      <w:i w:val="0"/>
      <w:iCs w:val="0"/>
    </w:rPr>
  </w:style>
  <w:style w:type="paragraph" w:styleId="NormaaliWWW">
    <w:name w:val="Normal (Web)"/>
    <w:basedOn w:val="Normaali"/>
    <w:uiPriority w:val="99"/>
    <w:unhideWhenUsed/>
    <w:rsid w:val="001C292D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BC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omakkeet\Sipoon%20logopaper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4F107FFB8514AA4954FB5617E2BA5" ma:contentTypeVersion="10" ma:contentTypeDescription="Create a new document." ma:contentTypeScope="" ma:versionID="63f86b305f8fdd281850a5bb7222763d">
  <xsd:schema xmlns:xsd="http://www.w3.org/2001/XMLSchema" xmlns:xs="http://www.w3.org/2001/XMLSchema" xmlns:p="http://schemas.microsoft.com/office/2006/metadata/properties" xmlns:ns2="e577651d-20d5-457a-89e1-99ac7ab7c91a" targetNamespace="http://schemas.microsoft.com/office/2006/metadata/properties" ma:root="true" ma:fieldsID="b72330cb95d817dc175305899698ff6c" ns2:_="">
    <xsd:import namespace="e577651d-20d5-457a-89e1-99ac7ab7c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7651d-20d5-457a-89e1-99ac7ab7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3502-2363-47D5-883C-B3B3342E7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779AA-EC47-4102-ACF3-6CADE99A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8FB0-E0E0-4CFA-8C76-7BC40489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7651d-20d5-457a-89e1-99ac7ab7c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Sipoon logopaperi</Template>
  <TotalTime>1</TotalTime>
  <Pages>2</Pages>
  <Words>131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Sibbo Kommun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enarihel</dc:creator>
  <cp:keywords/>
  <cp:lastModifiedBy>Tallgren Susan</cp:lastModifiedBy>
  <cp:revision>2</cp:revision>
  <cp:lastPrinted>2013-04-08T11:33:00Z</cp:lastPrinted>
  <dcterms:created xsi:type="dcterms:W3CDTF">2021-06-21T07:01:00Z</dcterms:created>
  <dcterms:modified xsi:type="dcterms:W3CDTF">2021-06-21T07:01:00Z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0x0101004DD4F107FFB8514AA4954FB5617E2BA5</vt:lpwstr>
  </property>
</Properties>
</file>