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4995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5"/>
      </w:tblGrid>
      <w:tr w:rsidR="00640B01" w14:paraId="7E791A3C" w14:textId="77777777" w:rsidTr="000B63AC">
        <w:tc>
          <w:tcPr>
            <w:tcW w:w="9905" w:type="dxa"/>
          </w:tcPr>
          <w:p w14:paraId="11F4FC20" w14:textId="757A75BF" w:rsidR="00640B01" w:rsidRDefault="00640B01" w:rsidP="00EC7DFA"/>
        </w:tc>
      </w:tr>
    </w:tbl>
    <w:sdt>
      <w:sdtPr>
        <w:alias w:val="Document title"/>
        <w:tag w:val="dTitle"/>
        <w:id w:val="-215507571"/>
        <w:placeholder>
          <w:docPart w:val="21945D4329C447BA9578AB03985CAE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6F05BFF" w14:textId="2128C7B1" w:rsidR="0071767F" w:rsidRDefault="0076647D" w:rsidP="00E13B44">
          <w:pPr>
            <w:pStyle w:val="PaaOtsikko"/>
          </w:pPr>
          <w:r>
            <w:t>Maa-aineslain ja ympäristönsuojelulain mukaisen yhteislupahakemuksen vireilläolo</w:t>
          </w:r>
        </w:p>
      </w:sdtContent>
    </w:sdt>
    <w:p w14:paraId="3818E64D" w14:textId="77777777" w:rsidR="00E26B49" w:rsidRDefault="00E26B49" w:rsidP="007602EB"/>
    <w:p w14:paraId="032FEE73" w14:textId="2E47F124" w:rsidR="007602EB" w:rsidRPr="007602EB" w:rsidRDefault="007602EB" w:rsidP="007602EB">
      <w:r w:rsidRPr="00C3092D">
        <w:rPr>
          <w:b/>
          <w:bCs/>
        </w:rPr>
        <w:t>Hakija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5E4044" w:rsidRPr="007602EB">
        <w:t>Sipoon Humus Oy</w:t>
      </w:r>
      <w:r w:rsidRPr="007602EB">
        <w:t>, Oulunkyläntie 1, 00600 Helsinki</w:t>
      </w:r>
    </w:p>
    <w:p w14:paraId="7890244A" w14:textId="77777777" w:rsidR="007602EB" w:rsidRPr="007602EB" w:rsidRDefault="007602EB" w:rsidP="007602EB">
      <w:pPr>
        <w:ind w:firstLine="1304"/>
      </w:pPr>
      <w:r w:rsidRPr="007602EB">
        <w:t>p. 0400 504206</w:t>
      </w:r>
    </w:p>
    <w:p w14:paraId="1516BEED" w14:textId="2D976DF4" w:rsidR="007602EB" w:rsidRPr="007602EB" w:rsidRDefault="007602EB" w:rsidP="007602EB">
      <w:pPr>
        <w:ind w:firstLine="1304"/>
      </w:pPr>
      <w:r w:rsidRPr="007602EB">
        <w:t>Y</w:t>
      </w:r>
      <w:r w:rsidR="00E26B49">
        <w:t>-</w:t>
      </w:r>
      <w:r w:rsidRPr="007602EB">
        <w:t xml:space="preserve">tunnus </w:t>
      </w:r>
      <w:proofErr w:type="gramStart"/>
      <w:r w:rsidRPr="007602EB">
        <w:t>0761886-6</w:t>
      </w:r>
      <w:proofErr w:type="gramEnd"/>
    </w:p>
    <w:p w14:paraId="7BFB98F2" w14:textId="77777777" w:rsidR="007602EB" w:rsidRDefault="007602EB" w:rsidP="007602EB">
      <w:pPr>
        <w:rPr>
          <w:b/>
          <w:bCs/>
        </w:rPr>
      </w:pPr>
    </w:p>
    <w:p w14:paraId="57616B3A" w14:textId="0A3FDCDB" w:rsidR="00293720" w:rsidRPr="00293720" w:rsidRDefault="007602EB" w:rsidP="003758DD">
      <w:pPr>
        <w:ind w:left="1276" w:hanging="1276"/>
      </w:pPr>
      <w:r w:rsidRPr="00C3092D">
        <w:rPr>
          <w:b/>
          <w:bCs/>
        </w:rPr>
        <w:t>Paikka</w:t>
      </w:r>
      <w:r>
        <w:tab/>
        <w:t xml:space="preserve">Sipoon </w:t>
      </w:r>
      <w:r w:rsidR="00293720">
        <w:t>kunta,</w:t>
      </w:r>
      <w:r>
        <w:t xml:space="preserve"> Nikkilän kylä, kiinteistöt </w:t>
      </w:r>
      <w:r w:rsidR="00293720" w:rsidRPr="00293720">
        <w:t>753-423-</w:t>
      </w:r>
      <w:r w:rsidR="00BF060A">
        <w:t>6</w:t>
      </w:r>
      <w:r w:rsidR="00293720" w:rsidRPr="00293720">
        <w:t>-175, 753-423-6-</w:t>
      </w:r>
      <w:proofErr w:type="gramStart"/>
      <w:r w:rsidR="00293720" w:rsidRPr="00293720">
        <w:t>176  ja</w:t>
      </w:r>
      <w:proofErr w:type="gramEnd"/>
      <w:r w:rsidR="00293720" w:rsidRPr="00293720">
        <w:t xml:space="preserve"> 753-423-6-177</w:t>
      </w:r>
      <w:r w:rsidR="00293720">
        <w:t xml:space="preserve">, osoitteessa </w:t>
      </w:r>
      <w:r>
        <w:t>Öljytie</w:t>
      </w:r>
      <w:r w:rsidR="00046F66">
        <w:t xml:space="preserve"> </w:t>
      </w:r>
      <w:r w:rsidR="00046F66" w:rsidRPr="00046F66">
        <w:t>588/618</w:t>
      </w:r>
      <w:r w:rsidR="00293720">
        <w:t>.</w:t>
      </w:r>
      <w:r w:rsidR="0076647D" w:rsidRPr="00293720">
        <w:t xml:space="preserve"> </w:t>
      </w:r>
      <w:r w:rsidR="00293720" w:rsidRPr="00293720">
        <w:t>Alue sijaitse</w:t>
      </w:r>
      <w:r w:rsidR="003758DD">
        <w:t>e</w:t>
      </w:r>
      <w:r w:rsidR="00293720" w:rsidRPr="00293720">
        <w:t xml:space="preserve"> </w:t>
      </w:r>
      <w:r w:rsidR="003758DD">
        <w:t>Sipoon</w:t>
      </w:r>
      <w:r w:rsidR="00060EF1">
        <w:t xml:space="preserve"> </w:t>
      </w:r>
      <w:proofErr w:type="spellStart"/>
      <w:r w:rsidR="00060EF1">
        <w:t>Mömossen</w:t>
      </w:r>
      <w:proofErr w:type="spellEnd"/>
      <w:r w:rsidR="00060EF1">
        <w:t xml:space="preserve"> </w:t>
      </w:r>
      <w:r w:rsidR="00293720" w:rsidRPr="00293720">
        <w:t>jäteasemaa vastapäätä</w:t>
      </w:r>
      <w:r w:rsidR="003758DD">
        <w:t xml:space="preserve"> ja</w:t>
      </w:r>
      <w:r w:rsidR="00293720" w:rsidRPr="00293720">
        <w:t xml:space="preserve"> Sipoon Moottor</w:t>
      </w:r>
      <w:r w:rsidR="00E26B49">
        <w:t>i</w:t>
      </w:r>
      <w:r w:rsidR="00293720" w:rsidRPr="00293720">
        <w:t>kerhon moottoriurheiluradan vieressä.</w:t>
      </w:r>
    </w:p>
    <w:p w14:paraId="0379049C" w14:textId="77777777" w:rsidR="00293720" w:rsidRDefault="00293720" w:rsidP="007602EB">
      <w:pPr>
        <w:rPr>
          <w:b/>
          <w:bCs/>
        </w:rPr>
      </w:pPr>
    </w:p>
    <w:p w14:paraId="32A64826" w14:textId="054B1075" w:rsidR="00293720" w:rsidRPr="00293720" w:rsidRDefault="00293720" w:rsidP="00293720">
      <w:pPr>
        <w:ind w:left="1276" w:hanging="1276"/>
      </w:pPr>
      <w:r w:rsidRPr="00C3092D">
        <w:rPr>
          <w:b/>
          <w:bCs/>
        </w:rPr>
        <w:t>Toiminta</w:t>
      </w:r>
      <w:r w:rsidRPr="00293720">
        <w:t xml:space="preserve"> </w:t>
      </w:r>
      <w:r>
        <w:rPr>
          <w:b/>
          <w:bCs/>
        </w:rPr>
        <w:tab/>
      </w:r>
      <w:r w:rsidR="00B14476">
        <w:t>Sipoon Humus</w:t>
      </w:r>
      <w:r w:rsidRPr="00293720">
        <w:t xml:space="preserve"> Oy on</w:t>
      </w:r>
      <w:r w:rsidR="00B14476">
        <w:t xml:space="preserve"> 21.12.2017</w:t>
      </w:r>
      <w:r w:rsidRPr="00293720">
        <w:t xml:space="preserve"> laittanut vireille Sipoon kunnan rakennus- ja ympärist</w:t>
      </w:r>
      <w:r w:rsidR="00172CDC">
        <w:t>ö</w:t>
      </w:r>
      <w:r w:rsidRPr="00293720">
        <w:t>valiokunnassa ympäristönsuojelulain (527/2014) mukaisen ympäristölupahakemuksen ja maa-aineslain (555/1981) mukaisen maa-aineslupahakemuksen. Kysymyksessä on maa-ainesluvan ja ympäristöluvan yhteiskäsittelyhakemus. Lupahakemus ratkaistaan yhdellä päätöksellä ympäristönsuojelu- ja maa-aineslain tarkoittamassa yhteiskäsittelyssä. Lupahakemus sisältää myös ympäristönsuojelulain 199 §:n ja maa-aineslain 21 §:n mukaisen aloituslupahakemuksen aloittaa toiminta mahdollisesta muutoksenhausta huolimatta.</w:t>
      </w:r>
      <w:r w:rsidR="00F6349C" w:rsidRPr="00F6349C">
        <w:t xml:space="preserve"> Lupaa haetaan 12 vuodeksi</w:t>
      </w:r>
      <w:r w:rsidR="00F6349C">
        <w:t>.</w:t>
      </w:r>
    </w:p>
    <w:p w14:paraId="5E83BFD8" w14:textId="77777777" w:rsidR="00293720" w:rsidRDefault="00293720" w:rsidP="00293720">
      <w:pPr>
        <w:rPr>
          <w:b/>
          <w:bCs/>
        </w:rPr>
      </w:pPr>
    </w:p>
    <w:p w14:paraId="30269F60" w14:textId="1F15AFF9" w:rsidR="00293720" w:rsidRDefault="00293720" w:rsidP="00F6349C">
      <w:pPr>
        <w:ind w:left="1276"/>
      </w:pPr>
      <w:r w:rsidRPr="00F6349C">
        <w:t>Maa-aineslupaa haetaan kalliokiviaineksen ottamiseen 1 190 000 m</w:t>
      </w:r>
      <w:r w:rsidRPr="00F6349C">
        <w:rPr>
          <w:vertAlign w:val="superscript"/>
        </w:rPr>
        <w:t>3</w:t>
      </w:r>
      <w:r w:rsidRPr="00F6349C">
        <w:t xml:space="preserve">ktr kokonaisottomäärälle. Suunnittelualueen kokonaispinta-ala on 26 hehtaaria ja louhinta-alueen pinta-ala 18,5 hehtaaria. Ympäristölupaa haetaan kallionlouhintaan ja kiviaineksen murskaukseen. Vuodessa </w:t>
      </w:r>
      <w:r w:rsidR="00F6349C" w:rsidRPr="00F6349C">
        <w:t>louhittavan</w:t>
      </w:r>
      <w:r w:rsidRPr="00F6349C">
        <w:t xml:space="preserve"> kiviaineksen määrä on keskimäärin</w:t>
      </w:r>
      <w:r w:rsidR="00F6349C" w:rsidRPr="00F6349C">
        <w:t xml:space="preserve"> 100 000 krtm</w:t>
      </w:r>
      <w:r w:rsidR="00F6349C" w:rsidRPr="00F6349C">
        <w:rPr>
          <w:vertAlign w:val="superscript"/>
        </w:rPr>
        <w:t>3</w:t>
      </w:r>
      <w:r w:rsidR="00F6349C" w:rsidRPr="00F6349C">
        <w:t>, enintään 190 000 krtm</w:t>
      </w:r>
      <w:r w:rsidR="00F6349C" w:rsidRPr="00F6349C">
        <w:rPr>
          <w:vertAlign w:val="superscript"/>
        </w:rPr>
        <w:t>3</w:t>
      </w:r>
      <w:r w:rsidR="00F6349C">
        <w:t>.</w:t>
      </w:r>
      <w:r w:rsidR="00F6349C" w:rsidRPr="00F6349C">
        <w:t xml:space="preserve"> </w:t>
      </w:r>
    </w:p>
    <w:p w14:paraId="3ECB2BC4" w14:textId="77777777" w:rsidR="00F6349C" w:rsidRPr="00F6349C" w:rsidRDefault="00F6349C" w:rsidP="00293720"/>
    <w:p w14:paraId="7A266313" w14:textId="77777777" w:rsidR="00AD1A89" w:rsidRDefault="00AD1A89" w:rsidP="00AD1A89">
      <w:pPr>
        <w:ind w:left="1276"/>
      </w:pPr>
      <w:r>
        <w:t xml:space="preserve">Louhinta on jaettu kahteen ottovaiheeseen: 1. voimalinjan länsipuoli, 2. voimalinjan ala- ja itäpuoli. </w:t>
      </w:r>
    </w:p>
    <w:p w14:paraId="1A41CD12" w14:textId="5F7C61E3" w:rsidR="005E738C" w:rsidRPr="00AD1A89" w:rsidRDefault="00CF1D33" w:rsidP="00F6349C">
      <w:pPr>
        <w:ind w:left="1276"/>
      </w:pPr>
      <w:r w:rsidRPr="00AD1A89">
        <w:t xml:space="preserve"> </w:t>
      </w:r>
      <w:r w:rsidR="005E738C" w:rsidRPr="00AD1A89">
        <w:t xml:space="preserve">  </w:t>
      </w:r>
    </w:p>
    <w:p w14:paraId="77572AA8" w14:textId="13BD8118" w:rsidR="00F6349C" w:rsidRDefault="00F6349C" w:rsidP="00F6349C">
      <w:pPr>
        <w:ind w:left="1276"/>
      </w:pPr>
      <w:r>
        <w:t>Toiminta-ajat arkisin (ma-pe)</w:t>
      </w:r>
    </w:p>
    <w:p w14:paraId="24F52C5A" w14:textId="512D765C" w:rsidR="00F6349C" w:rsidRDefault="00F6349C" w:rsidP="00F6349C">
      <w:pPr>
        <w:ind w:left="1276"/>
      </w:pPr>
      <w:r>
        <w:t xml:space="preserve">Kiviaineksen murskaus </w:t>
      </w:r>
      <w:r>
        <w:tab/>
        <w:t>klo 7–22</w:t>
      </w:r>
    </w:p>
    <w:p w14:paraId="429CCCC8" w14:textId="72C51E49" w:rsidR="00F6349C" w:rsidRDefault="00F6349C" w:rsidP="00F6349C">
      <w:pPr>
        <w:ind w:left="1276"/>
      </w:pPr>
      <w:r>
        <w:t xml:space="preserve">poraus </w:t>
      </w:r>
      <w:r>
        <w:tab/>
      </w:r>
      <w:r>
        <w:tab/>
        <w:t>klo 7–22</w:t>
      </w:r>
    </w:p>
    <w:p w14:paraId="03671C11" w14:textId="33B0D9AB" w:rsidR="00F6349C" w:rsidRDefault="00FE77F4" w:rsidP="00F6349C">
      <w:pPr>
        <w:ind w:left="1276"/>
      </w:pPr>
      <w:r>
        <w:t>r</w:t>
      </w:r>
      <w:r w:rsidR="00F6349C">
        <w:t>ikotus</w:t>
      </w:r>
      <w:r w:rsidR="00F6349C">
        <w:tab/>
      </w:r>
      <w:r w:rsidR="00F6349C">
        <w:tab/>
      </w:r>
      <w:proofErr w:type="gramStart"/>
      <w:r w:rsidR="00F6349C">
        <w:t>klo 7-18</w:t>
      </w:r>
      <w:proofErr w:type="gramEnd"/>
    </w:p>
    <w:p w14:paraId="70332A46" w14:textId="0E09400D" w:rsidR="00F6349C" w:rsidRDefault="00F6349C" w:rsidP="00F6349C">
      <w:pPr>
        <w:ind w:left="1276"/>
      </w:pPr>
      <w:r>
        <w:t>räjäyttäminen</w:t>
      </w:r>
      <w:r>
        <w:tab/>
      </w:r>
      <w:r>
        <w:tab/>
      </w:r>
      <w:proofErr w:type="gramStart"/>
      <w:r>
        <w:t>klo 8-18</w:t>
      </w:r>
      <w:proofErr w:type="gramEnd"/>
    </w:p>
    <w:p w14:paraId="0FF0D7C3" w14:textId="6538E7E4" w:rsidR="00F6349C" w:rsidRDefault="00F6349C" w:rsidP="00F6349C">
      <w:pPr>
        <w:ind w:left="1276"/>
      </w:pPr>
      <w:r>
        <w:t>kuormaaminen ja kuljetus</w:t>
      </w:r>
      <w:r>
        <w:tab/>
      </w:r>
      <w:proofErr w:type="gramStart"/>
      <w:r>
        <w:t>klo 6-22</w:t>
      </w:r>
      <w:proofErr w:type="gramEnd"/>
      <w:r>
        <w:t xml:space="preserve"> ja la 7-18 ja su 8-16</w:t>
      </w:r>
    </w:p>
    <w:p w14:paraId="53250924" w14:textId="7EF1E798" w:rsidR="00F6349C" w:rsidRDefault="00F6349C" w:rsidP="00F6349C"/>
    <w:p w14:paraId="214EBD83" w14:textId="64C917D7" w:rsidR="0034165E" w:rsidRDefault="0034165E" w:rsidP="00F6349C"/>
    <w:p w14:paraId="11A4775D" w14:textId="6D83DF9B" w:rsidR="0034165E" w:rsidRDefault="0034165E" w:rsidP="00F6349C"/>
    <w:p w14:paraId="77263FAE" w14:textId="1165F884" w:rsidR="0034165E" w:rsidRDefault="0034165E" w:rsidP="00F6349C"/>
    <w:p w14:paraId="0FFB8EA3" w14:textId="409BBCE9" w:rsidR="0034165E" w:rsidRDefault="0034165E" w:rsidP="00F6349C"/>
    <w:p w14:paraId="31AB0B3D" w14:textId="77777777" w:rsidR="0034165E" w:rsidRDefault="0034165E" w:rsidP="00F6349C"/>
    <w:p w14:paraId="555910DD" w14:textId="77777777" w:rsidR="00F6349C" w:rsidRDefault="00F6349C" w:rsidP="00F6349C"/>
    <w:p w14:paraId="551E5545" w14:textId="07BA1103" w:rsidR="00F6349C" w:rsidRDefault="00F6349C" w:rsidP="00F6349C"/>
    <w:p w14:paraId="082B4482" w14:textId="1AFE6795" w:rsidR="00F6349C" w:rsidRDefault="00F6349C" w:rsidP="00F6349C"/>
    <w:p w14:paraId="129228C9" w14:textId="77777777" w:rsidR="00F6349C" w:rsidRDefault="00F6349C" w:rsidP="00F6349C"/>
    <w:p w14:paraId="7114D17F" w14:textId="23D40763" w:rsidR="00F6349C" w:rsidRDefault="00F6349C" w:rsidP="00C3092D">
      <w:pPr>
        <w:ind w:left="1304"/>
      </w:pPr>
      <w:r>
        <w:t>Hakemuksen mukaisista toiminnoista kuten räjäytyksistä, porauksesta, murskaamisesta ja liikennöinnistä aiheutuu mm. tärinä-, pöly- ja melupäästöjä. Hakemuksessa on arvioitu toiminnan vaikutuksia ja riskejä ympäristöön kuten esimerkiksi tärinä-, pöly-, melu- ja pintavesivaikutuksia sekä mahdollisia vaikutuksia talousvesikaivojen vedenlaatuun.</w:t>
      </w:r>
    </w:p>
    <w:p w14:paraId="1D49BDFE" w14:textId="77777777" w:rsidR="00F6349C" w:rsidRDefault="00F6349C" w:rsidP="00F6349C"/>
    <w:p w14:paraId="0B3F18D3" w14:textId="6F83C357" w:rsidR="00F6349C" w:rsidRDefault="00F6349C" w:rsidP="00F6349C">
      <w:pPr>
        <w:rPr>
          <w:b/>
          <w:bCs/>
        </w:rPr>
      </w:pPr>
      <w:r w:rsidRPr="00F6349C">
        <w:rPr>
          <w:b/>
          <w:bCs/>
        </w:rPr>
        <w:t xml:space="preserve">Kuulutuksen ja hakemusasiakirjojen nähtävillä pitäminen </w:t>
      </w:r>
    </w:p>
    <w:p w14:paraId="2CE9D4E5" w14:textId="77777777" w:rsidR="00A40D6F" w:rsidRPr="00F6349C" w:rsidRDefault="00A40D6F" w:rsidP="00F6349C">
      <w:pPr>
        <w:rPr>
          <w:b/>
          <w:bCs/>
        </w:rPr>
      </w:pPr>
    </w:p>
    <w:p w14:paraId="7BBDCAF9" w14:textId="2E7F4AE2" w:rsidR="006859D8" w:rsidRDefault="00F6349C" w:rsidP="00C3092D">
      <w:pPr>
        <w:ind w:left="1304"/>
      </w:pPr>
      <w:r>
        <w:t>Lupahakemusta koskeva kuulutus pidetään nähtävillä</w:t>
      </w:r>
      <w:r w:rsidR="00865018">
        <w:t xml:space="preserve"> 12</w:t>
      </w:r>
      <w:r>
        <w:t xml:space="preserve">.5.2021 </w:t>
      </w:r>
      <w:r w:rsidR="006A6E76">
        <w:t>–</w:t>
      </w:r>
      <w:r>
        <w:t xml:space="preserve"> </w:t>
      </w:r>
      <w:r w:rsidR="006A6E76">
        <w:t>18.6.</w:t>
      </w:r>
      <w:r>
        <w:t xml:space="preserve">2021 ajan </w:t>
      </w:r>
      <w:r w:rsidR="006A6E76">
        <w:t>Sipoon kunnan ja</w:t>
      </w:r>
      <w:r>
        <w:t xml:space="preserve"> </w:t>
      </w:r>
      <w:r w:rsidR="006A6E76">
        <w:t xml:space="preserve">Porvoon </w:t>
      </w:r>
      <w:r>
        <w:t>kaupun</w:t>
      </w:r>
      <w:r w:rsidR="006A6E76">
        <w:t xml:space="preserve">gin </w:t>
      </w:r>
      <w:r>
        <w:t>verkkosivuilla</w:t>
      </w:r>
      <w:r w:rsidR="006A6E76">
        <w:t>.</w:t>
      </w:r>
      <w:r w:rsidR="006A6E76" w:rsidRPr="006A6E76">
        <w:t xml:space="preserve"> Tiedoksisaannin katsotaan tapahtuneen Sipoon kunnan ja Porvoon osalta seitsemäntenä päivänä kyseisestä julkaisemisajankohdasta.</w:t>
      </w:r>
    </w:p>
    <w:p w14:paraId="30B7FA8E" w14:textId="77777777" w:rsidR="00F6349C" w:rsidRDefault="00F6349C" w:rsidP="00F6349C"/>
    <w:p w14:paraId="78CCDFBB" w14:textId="7EAFE9E3" w:rsidR="00BF2F0F" w:rsidRDefault="00BF2F0F" w:rsidP="00C3092D">
      <w:pPr>
        <w:ind w:left="1304"/>
      </w:pPr>
      <w:r>
        <w:t xml:space="preserve">Julkiset </w:t>
      </w:r>
      <w:r w:rsidR="006A6E76">
        <w:t>hakemus</w:t>
      </w:r>
      <w:r>
        <w:t xml:space="preserve">asiakirjat ovat nähtävillä </w:t>
      </w:r>
      <w:bookmarkStart w:id="0" w:name="_Hlk71015291"/>
      <w:r w:rsidR="00FD07A7" w:rsidRPr="00887DDC">
        <w:t xml:space="preserve">12.5-18.6.2021 </w:t>
      </w:r>
      <w:bookmarkEnd w:id="0"/>
      <w:r>
        <w:t xml:space="preserve">osoitteessa </w:t>
      </w:r>
      <w:hyperlink r:id="rId12" w:history="1">
        <w:r w:rsidRPr="0008073A">
          <w:rPr>
            <w:rStyle w:val="Hyperlinkki"/>
          </w:rPr>
          <w:t>www.julkipano.fi</w:t>
        </w:r>
      </w:hyperlink>
      <w:r>
        <w:t xml:space="preserve">. Ilmoitusasiakirjoja voi lukea myös </w:t>
      </w:r>
      <w:proofErr w:type="spellStart"/>
      <w:r w:rsidRPr="00BF2F0F">
        <w:t>SipooInfossa</w:t>
      </w:r>
      <w:proofErr w:type="spellEnd"/>
      <w:r w:rsidRPr="00BF2F0F">
        <w:t xml:space="preserve"> (Pohjoinen Koulutie 2, Nikkilä)</w:t>
      </w:r>
      <w:r w:rsidR="00046B82">
        <w:t xml:space="preserve"> sen</w:t>
      </w:r>
      <w:r w:rsidRPr="00BF2F0F">
        <w:t xml:space="preserve"> aukioloaikoina</w:t>
      </w:r>
      <w:r w:rsidR="006A6E76">
        <w:t xml:space="preserve">. </w:t>
      </w:r>
    </w:p>
    <w:p w14:paraId="1C9A283D" w14:textId="46AA11C2" w:rsidR="006A6E76" w:rsidRDefault="006A6E76" w:rsidP="006A6E76"/>
    <w:p w14:paraId="0578205D" w14:textId="06F3852A" w:rsidR="006A6E76" w:rsidRPr="006A6E76" w:rsidRDefault="006A6E76" w:rsidP="006A6E76">
      <w:pPr>
        <w:rPr>
          <w:b/>
          <w:bCs/>
        </w:rPr>
      </w:pPr>
      <w:r w:rsidRPr="006A6E76">
        <w:rPr>
          <w:b/>
          <w:bCs/>
        </w:rPr>
        <w:t>Muistutukset ja mielipiteet</w:t>
      </w:r>
    </w:p>
    <w:p w14:paraId="61131E5B" w14:textId="77777777" w:rsidR="00C3092D" w:rsidRDefault="00C3092D" w:rsidP="00BF2F0F"/>
    <w:p w14:paraId="6EE6FA66" w14:textId="481ECFB5" w:rsidR="006A6E76" w:rsidRDefault="00BF2F0F" w:rsidP="00C3092D">
      <w:pPr>
        <w:ind w:left="1304"/>
      </w:pPr>
      <w:r>
        <w:t>Niiden, joiden etua tai oikeutta asia koskee (asianosainen), on mahdollisuus tehdä kirjallinen muistutus hakemuksen johdosta. Muilla henkilöillä ja yhteisöillä on oikeus ilmaista mielipide.</w:t>
      </w:r>
      <w:r w:rsidR="006A6E76">
        <w:t xml:space="preserve"> </w:t>
      </w:r>
      <w:r w:rsidR="006A6E76" w:rsidRPr="006A6E76">
        <w:t xml:space="preserve">Muistutuksissa ja mielipiteissä on ilmoitettava asian diaarinumero </w:t>
      </w:r>
      <w:r w:rsidR="00B164DD">
        <w:t>86</w:t>
      </w:r>
      <w:r w:rsidR="006A6E76">
        <w:t>/2021.</w:t>
      </w:r>
    </w:p>
    <w:p w14:paraId="769F9A64" w14:textId="77777777" w:rsidR="006A6E76" w:rsidRDefault="006A6E76" w:rsidP="00BF2F0F"/>
    <w:p w14:paraId="2CE379C2" w14:textId="06CB8B32" w:rsidR="00BF2F0F" w:rsidRDefault="00BF2F0F" w:rsidP="00C3092D">
      <w:pPr>
        <w:ind w:left="1304"/>
      </w:pPr>
      <w:r>
        <w:t xml:space="preserve">Mahdolliset asiaa koskevat kirjalliset </w:t>
      </w:r>
      <w:r w:rsidR="000A1377" w:rsidRPr="000A1377">
        <w:t xml:space="preserve">muistutukset ja mielipiteet tulee toimittaa ensisijaisesti www.julkipano.fi -sivuston kautta tai osoitteeseen Sipoon kunta, Rakennus- ja ympäristövaliokunta, PL 7, 04131 Sipoo, tai ymparisto@sipoo.fi viimeistään </w:t>
      </w:r>
      <w:r w:rsidR="00FD07A7" w:rsidRPr="006A6E76">
        <w:rPr>
          <w:color w:val="000000" w:themeColor="text1"/>
        </w:rPr>
        <w:t>18.6.2021</w:t>
      </w:r>
      <w:r w:rsidR="007E3BF2" w:rsidRPr="006A6E76">
        <w:rPr>
          <w:color w:val="000000" w:themeColor="text1"/>
        </w:rPr>
        <w:t xml:space="preserve"> </w:t>
      </w:r>
      <w:r w:rsidR="000A1377">
        <w:rPr>
          <w:rStyle w:val="eop"/>
          <w:rFonts w:cs="Segoe UI"/>
        </w:rPr>
        <w:t>Sähköpostia käytettäessä tulee huomioida, että</w:t>
      </w:r>
      <w:r w:rsidR="000A1377" w:rsidRPr="00064AC6">
        <w:rPr>
          <w:rStyle w:val="eop"/>
          <w:rFonts w:cs="Segoe UI"/>
        </w:rPr>
        <w:t xml:space="preserve"> </w:t>
      </w:r>
      <w:r w:rsidR="000A1377">
        <w:rPr>
          <w:rStyle w:val="eop"/>
          <w:rFonts w:cs="Segoe UI"/>
        </w:rPr>
        <w:t>sähköpostia ei ole erikseen suojattu henkilötietojen tai luottamuksellisten tietojen lähettämistä varten. Muistutuksessa</w:t>
      </w:r>
      <w:r w:rsidR="00CF1D33">
        <w:rPr>
          <w:rStyle w:val="eop"/>
          <w:rFonts w:cs="Segoe UI"/>
        </w:rPr>
        <w:t xml:space="preserve"> </w:t>
      </w:r>
      <w:r w:rsidR="00CF1D33" w:rsidRPr="006A6E76">
        <w:rPr>
          <w:rStyle w:val="eop"/>
          <w:rFonts w:cs="Segoe UI"/>
          <w:color w:val="000000" w:themeColor="text1"/>
        </w:rPr>
        <w:t>tai mielipiteessä</w:t>
      </w:r>
      <w:r w:rsidR="000A1377" w:rsidRPr="006A6E76">
        <w:rPr>
          <w:rStyle w:val="eop"/>
          <w:rFonts w:cs="Segoe UI"/>
          <w:color w:val="000000" w:themeColor="text1"/>
        </w:rPr>
        <w:t xml:space="preserve"> </w:t>
      </w:r>
      <w:r w:rsidR="000A1377">
        <w:rPr>
          <w:rStyle w:val="eop"/>
          <w:rFonts w:cs="Segoe UI"/>
        </w:rPr>
        <w:t xml:space="preserve">on mainittava asian diaarinumero </w:t>
      </w:r>
      <w:r w:rsidR="00B164DD">
        <w:rPr>
          <w:rStyle w:val="eop"/>
          <w:rFonts w:cs="Segoe UI"/>
        </w:rPr>
        <w:t>86</w:t>
      </w:r>
      <w:r w:rsidR="000A1377">
        <w:rPr>
          <w:rStyle w:val="eop"/>
          <w:rFonts w:cs="Segoe UI"/>
        </w:rPr>
        <w:t>/202</w:t>
      </w:r>
      <w:r w:rsidR="004F7C5E">
        <w:rPr>
          <w:rStyle w:val="eop"/>
          <w:rFonts w:cs="Segoe UI"/>
        </w:rPr>
        <w:t>1</w:t>
      </w:r>
      <w:r w:rsidR="000A1377">
        <w:rPr>
          <w:rStyle w:val="eop"/>
          <w:rFonts w:cs="Segoe UI"/>
        </w:rPr>
        <w:t>.</w:t>
      </w:r>
    </w:p>
    <w:p w14:paraId="0789F0CF" w14:textId="77777777" w:rsidR="000A1377" w:rsidRDefault="000A1377" w:rsidP="00BF2F0F"/>
    <w:p w14:paraId="3B13EE46" w14:textId="58F612E9" w:rsidR="00C3092D" w:rsidRDefault="00BF2F0F" w:rsidP="002F28B7">
      <w:pPr>
        <w:ind w:left="1304"/>
      </w:pPr>
      <w:r>
        <w:t xml:space="preserve">Asian ratkaisee Sipoon kunnan ympäristönsuojeluvaranomaisena toimiva rakennus- ja ympäristövaliokunta. Lisätietoja antaa </w:t>
      </w:r>
      <w:r w:rsidR="000A1377">
        <w:t xml:space="preserve">ympäristötarkastaja </w:t>
      </w:r>
      <w:r w:rsidR="004F7C5E">
        <w:t>Anu Juvonen</w:t>
      </w:r>
      <w:r>
        <w:t xml:space="preserve">, p. </w:t>
      </w:r>
      <w:r w:rsidR="004F7C5E">
        <w:t>050 548 7596</w:t>
      </w:r>
      <w:r w:rsidR="000A1377">
        <w:t xml:space="preserve">, </w:t>
      </w:r>
      <w:hyperlink r:id="rId13" w:history="1">
        <w:r w:rsidR="00D0354C" w:rsidRPr="0043266D">
          <w:rPr>
            <w:rStyle w:val="Hyperlinkki"/>
          </w:rPr>
          <w:t>etunimi.sukunimi@sipoo.fi</w:t>
        </w:r>
      </w:hyperlink>
      <w:r>
        <w:t>.</w:t>
      </w:r>
    </w:p>
    <w:p w14:paraId="73405E97" w14:textId="190DDF7D" w:rsidR="0034165E" w:rsidRDefault="0034165E" w:rsidP="002F28B7">
      <w:pPr>
        <w:ind w:left="1304"/>
      </w:pPr>
    </w:p>
    <w:p w14:paraId="44439028" w14:textId="6EFE2EE3" w:rsidR="0034165E" w:rsidRDefault="0034165E" w:rsidP="002F28B7">
      <w:pPr>
        <w:ind w:left="1304"/>
      </w:pPr>
    </w:p>
    <w:p w14:paraId="2859AAEF" w14:textId="12FF5F08" w:rsidR="0034165E" w:rsidRDefault="0034165E" w:rsidP="002F28B7">
      <w:pPr>
        <w:ind w:left="1304"/>
      </w:pPr>
    </w:p>
    <w:p w14:paraId="69ED5EF7" w14:textId="52611840" w:rsidR="0034165E" w:rsidRDefault="0034165E" w:rsidP="002F28B7">
      <w:pPr>
        <w:ind w:left="1304"/>
      </w:pPr>
    </w:p>
    <w:p w14:paraId="71EC2604" w14:textId="0B7B4E55" w:rsidR="0034165E" w:rsidRDefault="0034165E" w:rsidP="002F28B7">
      <w:pPr>
        <w:ind w:left="1304"/>
      </w:pPr>
    </w:p>
    <w:p w14:paraId="1478D57E" w14:textId="7AA3089A" w:rsidR="0034165E" w:rsidRDefault="0034165E" w:rsidP="002F28B7">
      <w:pPr>
        <w:ind w:left="1304"/>
      </w:pPr>
    </w:p>
    <w:p w14:paraId="5B8E073C" w14:textId="72B87C69" w:rsidR="0034165E" w:rsidRDefault="0034165E" w:rsidP="002F28B7">
      <w:pPr>
        <w:ind w:left="1304"/>
      </w:pPr>
    </w:p>
    <w:p w14:paraId="2A89AC66" w14:textId="7EA7A064" w:rsidR="0034165E" w:rsidRDefault="0034165E" w:rsidP="002F28B7">
      <w:pPr>
        <w:ind w:left="1304"/>
      </w:pPr>
    </w:p>
    <w:p w14:paraId="7FC10646" w14:textId="2B1AA5A4" w:rsidR="0034165E" w:rsidRDefault="0034165E" w:rsidP="002F28B7">
      <w:pPr>
        <w:ind w:left="1304"/>
      </w:pPr>
    </w:p>
    <w:p w14:paraId="385141F2" w14:textId="205BB1B0" w:rsidR="0034165E" w:rsidRDefault="0034165E" w:rsidP="002F28B7">
      <w:pPr>
        <w:ind w:left="1304"/>
      </w:pPr>
    </w:p>
    <w:p w14:paraId="78BC7F6E" w14:textId="72719EA3" w:rsidR="0034165E" w:rsidRDefault="0034165E" w:rsidP="002F28B7">
      <w:pPr>
        <w:ind w:left="1304"/>
      </w:pPr>
    </w:p>
    <w:p w14:paraId="0BDFC0D7" w14:textId="21F5A1B1" w:rsidR="0034165E" w:rsidRDefault="0034165E" w:rsidP="002F28B7">
      <w:pPr>
        <w:ind w:left="1304"/>
      </w:pPr>
    </w:p>
    <w:p w14:paraId="6748D5DF" w14:textId="7041AC4B" w:rsidR="0034165E" w:rsidRDefault="0034165E" w:rsidP="002F28B7">
      <w:pPr>
        <w:ind w:left="1304"/>
      </w:pPr>
    </w:p>
    <w:p w14:paraId="227BA2BF" w14:textId="77777777" w:rsidR="0034165E" w:rsidRDefault="0034165E" w:rsidP="002F28B7">
      <w:pPr>
        <w:ind w:left="1304"/>
      </w:pPr>
    </w:p>
    <w:p w14:paraId="6D44F7C2" w14:textId="09E1C8E3" w:rsidR="002F28B7" w:rsidRDefault="002F28B7" w:rsidP="002F28B7">
      <w:pPr>
        <w:ind w:left="1304"/>
      </w:pPr>
    </w:p>
    <w:p w14:paraId="211E5AD5" w14:textId="77777777" w:rsidR="00C3092D" w:rsidRPr="00AD0843" w:rsidRDefault="00C3092D" w:rsidP="00BF2F0F">
      <w:pPr>
        <w:rPr>
          <w:noProof/>
        </w:rPr>
      </w:pPr>
    </w:p>
    <w:p w14:paraId="64EC2925" w14:textId="6ED5F4D4" w:rsidR="00D0354C" w:rsidRPr="00DE4BEB" w:rsidRDefault="00371505" w:rsidP="00BF2F0F">
      <w:pPr>
        <w:rPr>
          <w:lang w:val="sv-FI"/>
        </w:rPr>
      </w:pPr>
      <w:r>
        <w:rPr>
          <w:noProof/>
          <w:lang w:val="sv-FI"/>
        </w:rPr>
        <w:drawing>
          <wp:inline distT="0" distB="0" distL="0" distR="0" wp14:anchorId="7EB95C81" wp14:editId="6980551A">
            <wp:extent cx="6280124" cy="4406900"/>
            <wp:effectExtent l="0" t="0" r="698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169" cy="4438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9A753" w14:textId="5C450061" w:rsidR="00D0354C" w:rsidRPr="00DE4BEB" w:rsidRDefault="00D0354C" w:rsidP="00BF2F0F">
      <w:pPr>
        <w:rPr>
          <w:lang w:val="sv-FI"/>
        </w:rPr>
      </w:pPr>
    </w:p>
    <w:p w14:paraId="7CA2624C" w14:textId="77777777" w:rsidR="00C3092D" w:rsidRDefault="00C3092D">
      <w:pPr>
        <w:spacing w:after="200" w:line="276" w:lineRule="auto"/>
        <w:rPr>
          <w:rFonts w:asciiTheme="majorHAnsi" w:hAnsiTheme="majorHAnsi"/>
          <w:b/>
          <w:bCs/>
          <w:sz w:val="32"/>
          <w:szCs w:val="32"/>
          <w:lang w:val="sv"/>
        </w:rPr>
      </w:pPr>
      <w:r>
        <w:rPr>
          <w:rFonts w:asciiTheme="majorHAnsi" w:hAnsiTheme="majorHAnsi"/>
          <w:b/>
          <w:bCs/>
          <w:sz w:val="32"/>
          <w:szCs w:val="32"/>
          <w:lang w:val="sv"/>
        </w:rPr>
        <w:br w:type="page"/>
      </w:r>
    </w:p>
    <w:p w14:paraId="6E451E4A" w14:textId="77777777" w:rsidR="00C3092D" w:rsidRDefault="00C3092D" w:rsidP="00C3092D">
      <w:pPr>
        <w:rPr>
          <w:rFonts w:asciiTheme="majorHAnsi" w:hAnsiTheme="majorHAnsi"/>
          <w:b/>
          <w:bCs/>
          <w:sz w:val="32"/>
          <w:szCs w:val="32"/>
          <w:lang w:val="sv"/>
        </w:rPr>
      </w:pPr>
    </w:p>
    <w:p w14:paraId="2623D6EC" w14:textId="77777777" w:rsidR="000B6370" w:rsidRDefault="000B6370" w:rsidP="000B6370">
      <w:pPr>
        <w:rPr>
          <w:lang w:val="sv"/>
        </w:rPr>
      </w:pPr>
      <w:r w:rsidRPr="002C7E80">
        <w:rPr>
          <w:rFonts w:asciiTheme="majorHAnsi" w:hAnsiTheme="majorHAnsi"/>
          <w:b/>
          <w:bCs/>
          <w:sz w:val="32"/>
          <w:szCs w:val="32"/>
          <w:lang w:val="sv"/>
        </w:rPr>
        <w:t>Ansökan om gemensam behandling av miljö- och marktäktstillstånd</w:t>
      </w:r>
    </w:p>
    <w:p w14:paraId="38BCA337" w14:textId="2A97496F" w:rsidR="004857D9" w:rsidRDefault="004857D9" w:rsidP="00D0354C">
      <w:pPr>
        <w:rPr>
          <w:lang w:val="sv"/>
        </w:rPr>
      </w:pPr>
    </w:p>
    <w:p w14:paraId="5604109A" w14:textId="74FDBB02" w:rsidR="006859D8" w:rsidRDefault="006859D8" w:rsidP="00D0354C">
      <w:pPr>
        <w:rPr>
          <w:lang w:val="sv"/>
        </w:rPr>
      </w:pPr>
    </w:p>
    <w:p w14:paraId="4042DB5A" w14:textId="08621DC0" w:rsidR="005C4C08" w:rsidRDefault="005C4C08" w:rsidP="005C4C08">
      <w:pPr>
        <w:ind w:left="1276" w:hanging="1276"/>
        <w:rPr>
          <w:lang w:val="sv"/>
        </w:rPr>
      </w:pPr>
      <w:r w:rsidRPr="00C3092D">
        <w:rPr>
          <w:b/>
          <w:bCs/>
          <w:lang w:val="sv"/>
        </w:rPr>
        <w:t>Sökande</w:t>
      </w:r>
      <w:r>
        <w:rPr>
          <w:lang w:val="sv"/>
        </w:rPr>
        <w:tab/>
        <w:t xml:space="preserve">Sipoon Humus Oy, </w:t>
      </w:r>
      <w:r w:rsidR="007D3C04">
        <w:rPr>
          <w:lang w:val="sv"/>
        </w:rPr>
        <w:t>Åggel</w:t>
      </w:r>
      <w:r>
        <w:rPr>
          <w:lang w:val="sv"/>
        </w:rPr>
        <w:t>byvägen 1, 00600 Helsingfors</w:t>
      </w:r>
    </w:p>
    <w:p w14:paraId="54E86AE1" w14:textId="09280B24" w:rsidR="005C4C08" w:rsidRPr="005C4C08" w:rsidRDefault="005C4C08" w:rsidP="005C4C08">
      <w:pPr>
        <w:ind w:left="1276" w:hanging="1276"/>
        <w:rPr>
          <w:lang w:val="sv"/>
        </w:rPr>
      </w:pPr>
      <w:r>
        <w:rPr>
          <w:lang w:val="sv"/>
        </w:rPr>
        <w:tab/>
      </w:r>
      <w:proofErr w:type="spellStart"/>
      <w:r>
        <w:rPr>
          <w:lang w:val="sv"/>
        </w:rPr>
        <w:t>tef</w:t>
      </w:r>
      <w:proofErr w:type="spellEnd"/>
      <w:r w:rsidRPr="005C4C08">
        <w:rPr>
          <w:lang w:val="sv"/>
        </w:rPr>
        <w:t xml:space="preserve">. 0400 </w:t>
      </w:r>
      <w:proofErr w:type="gramStart"/>
      <w:r w:rsidRPr="005C4C08">
        <w:rPr>
          <w:lang w:val="sv"/>
        </w:rPr>
        <w:t>504206</w:t>
      </w:r>
      <w:proofErr w:type="gramEnd"/>
    </w:p>
    <w:p w14:paraId="0BCC4725" w14:textId="371BF291" w:rsidR="005C4C08" w:rsidRDefault="005C4C08" w:rsidP="005C4C08">
      <w:pPr>
        <w:ind w:left="1276"/>
        <w:rPr>
          <w:lang w:val="sv"/>
        </w:rPr>
      </w:pPr>
      <w:r>
        <w:rPr>
          <w:lang w:val="sv"/>
        </w:rPr>
        <w:t xml:space="preserve">FO-nummer </w:t>
      </w:r>
      <w:proofErr w:type="gramStart"/>
      <w:r w:rsidRPr="005C4C08">
        <w:rPr>
          <w:lang w:val="sv"/>
        </w:rPr>
        <w:t>0761886-6</w:t>
      </w:r>
      <w:proofErr w:type="gramEnd"/>
    </w:p>
    <w:p w14:paraId="68FC372A" w14:textId="77777777" w:rsidR="005C4C08" w:rsidRDefault="005C4C08" w:rsidP="00060EF1">
      <w:pPr>
        <w:rPr>
          <w:lang w:val="sv"/>
        </w:rPr>
      </w:pPr>
    </w:p>
    <w:p w14:paraId="2749C0BD" w14:textId="346B0F89" w:rsidR="005C4C08" w:rsidRDefault="005C4C08" w:rsidP="005C4C08">
      <w:pPr>
        <w:ind w:left="1276" w:hanging="1276"/>
        <w:rPr>
          <w:lang w:val="sv"/>
        </w:rPr>
      </w:pPr>
      <w:r w:rsidRPr="00C3092D">
        <w:rPr>
          <w:b/>
          <w:bCs/>
          <w:lang w:val="sv"/>
        </w:rPr>
        <w:t>Plats</w:t>
      </w:r>
      <w:r>
        <w:rPr>
          <w:lang w:val="sv"/>
        </w:rPr>
        <w:tab/>
        <w:t xml:space="preserve">Sibbo kommun, Nickby by, fastigheter </w:t>
      </w:r>
      <w:r w:rsidRPr="005C4C08">
        <w:rPr>
          <w:lang w:val="sv"/>
        </w:rPr>
        <w:t>753-423-</w:t>
      </w:r>
      <w:r w:rsidR="00A40D6F">
        <w:rPr>
          <w:lang w:val="sv"/>
        </w:rPr>
        <w:t>6</w:t>
      </w:r>
      <w:r w:rsidRPr="005C4C08">
        <w:rPr>
          <w:lang w:val="sv"/>
        </w:rPr>
        <w:t xml:space="preserve">-175, 753-423-6-176 </w:t>
      </w:r>
      <w:r>
        <w:rPr>
          <w:lang w:val="sv"/>
        </w:rPr>
        <w:t>och</w:t>
      </w:r>
      <w:r w:rsidRPr="005C4C08">
        <w:rPr>
          <w:lang w:val="sv"/>
        </w:rPr>
        <w:t xml:space="preserve"> 753-423-6-177</w:t>
      </w:r>
      <w:r>
        <w:rPr>
          <w:lang w:val="sv"/>
        </w:rPr>
        <w:t xml:space="preserve">, adress Oljevägen </w:t>
      </w:r>
      <w:r w:rsidR="0011720B">
        <w:rPr>
          <w:lang w:val="sv"/>
        </w:rPr>
        <w:t>588/</w:t>
      </w:r>
      <w:r>
        <w:rPr>
          <w:lang w:val="sv"/>
        </w:rPr>
        <w:t>618. Område</w:t>
      </w:r>
      <w:r w:rsidR="0011720B">
        <w:rPr>
          <w:lang w:val="sv"/>
        </w:rPr>
        <w:t>t</w:t>
      </w:r>
      <w:r>
        <w:rPr>
          <w:lang w:val="sv"/>
        </w:rPr>
        <w:t xml:space="preserve"> ligger mittemot Sibbo avfallsstation </w:t>
      </w:r>
      <w:proofErr w:type="spellStart"/>
      <w:r>
        <w:rPr>
          <w:lang w:val="sv"/>
        </w:rPr>
        <w:t>Mömossen</w:t>
      </w:r>
      <w:proofErr w:type="spellEnd"/>
      <w:r>
        <w:rPr>
          <w:lang w:val="sv"/>
        </w:rPr>
        <w:t xml:space="preserve"> </w:t>
      </w:r>
      <w:r w:rsidR="003758DD">
        <w:rPr>
          <w:lang w:val="sv"/>
        </w:rPr>
        <w:t xml:space="preserve">och </w:t>
      </w:r>
      <w:proofErr w:type="spellStart"/>
      <w:r w:rsidR="003758DD">
        <w:rPr>
          <w:lang w:val="sv"/>
        </w:rPr>
        <w:t>brevid</w:t>
      </w:r>
      <w:proofErr w:type="spellEnd"/>
      <w:r w:rsidR="003758DD">
        <w:rPr>
          <w:lang w:val="sv"/>
        </w:rPr>
        <w:t xml:space="preserve"> Sibbo motorklubbs bana.</w:t>
      </w:r>
    </w:p>
    <w:p w14:paraId="1FA3EEED" w14:textId="77777777" w:rsidR="005C4C08" w:rsidRDefault="005C4C08" w:rsidP="005C4C08">
      <w:pPr>
        <w:ind w:left="1276" w:hanging="1276"/>
        <w:rPr>
          <w:lang w:val="sv"/>
        </w:rPr>
      </w:pPr>
    </w:p>
    <w:p w14:paraId="44FC3E7A" w14:textId="222E33BE" w:rsidR="006859D8" w:rsidRDefault="003758DD" w:rsidP="005C4C08">
      <w:pPr>
        <w:ind w:left="1276" w:hanging="1276"/>
        <w:rPr>
          <w:lang w:val="sv"/>
        </w:rPr>
      </w:pPr>
      <w:r w:rsidRPr="00C3092D">
        <w:rPr>
          <w:b/>
          <w:bCs/>
          <w:lang w:val="sv"/>
        </w:rPr>
        <w:t>Verksamhet</w:t>
      </w:r>
      <w:r>
        <w:rPr>
          <w:lang w:val="sv"/>
        </w:rPr>
        <w:tab/>
      </w:r>
      <w:r w:rsidR="00B14476">
        <w:rPr>
          <w:lang w:val="sv"/>
        </w:rPr>
        <w:t>Sipoon Humus</w:t>
      </w:r>
      <w:r w:rsidR="00B14476" w:rsidRPr="00B14476">
        <w:rPr>
          <w:lang w:val="sv"/>
        </w:rPr>
        <w:t xml:space="preserve"> Oy har den 2</w:t>
      </w:r>
      <w:r w:rsidR="00B14476">
        <w:rPr>
          <w:lang w:val="sv"/>
        </w:rPr>
        <w:t>1</w:t>
      </w:r>
      <w:r w:rsidR="00B14476" w:rsidRPr="00B14476">
        <w:rPr>
          <w:lang w:val="sv"/>
        </w:rPr>
        <w:t>.1</w:t>
      </w:r>
      <w:r w:rsidR="00B14476">
        <w:rPr>
          <w:lang w:val="sv"/>
        </w:rPr>
        <w:t>2</w:t>
      </w:r>
      <w:r w:rsidR="00B14476" w:rsidRPr="00B14476">
        <w:rPr>
          <w:lang w:val="sv"/>
        </w:rPr>
        <w:t>.201</w:t>
      </w:r>
      <w:r w:rsidR="00B14476">
        <w:rPr>
          <w:lang w:val="sv"/>
        </w:rPr>
        <w:t>7</w:t>
      </w:r>
      <w:r w:rsidR="00B14476" w:rsidRPr="00B14476">
        <w:rPr>
          <w:lang w:val="sv"/>
        </w:rPr>
        <w:t xml:space="preserve"> anhängiggjort en miljötillståndsansökan enligt miljöskyddslagen (527/2014) och ansökan </w:t>
      </w:r>
      <w:r w:rsidR="00B14476">
        <w:rPr>
          <w:lang w:val="sv"/>
        </w:rPr>
        <w:t xml:space="preserve">om tagande av </w:t>
      </w:r>
      <w:proofErr w:type="spellStart"/>
      <w:r w:rsidR="00B14476">
        <w:rPr>
          <w:lang w:val="sv"/>
        </w:rPr>
        <w:t>marksubstanser</w:t>
      </w:r>
      <w:proofErr w:type="spellEnd"/>
      <w:r w:rsidR="00B14476">
        <w:rPr>
          <w:lang w:val="sv"/>
        </w:rPr>
        <w:t xml:space="preserve"> </w:t>
      </w:r>
      <w:r w:rsidR="00B14476" w:rsidRPr="00B14476">
        <w:rPr>
          <w:lang w:val="sv"/>
        </w:rPr>
        <w:t xml:space="preserve">enligt </w:t>
      </w:r>
      <w:bookmarkStart w:id="1" w:name="_Hlk71656707"/>
      <w:r w:rsidR="00B14476" w:rsidRPr="00B14476">
        <w:rPr>
          <w:lang w:val="sv"/>
        </w:rPr>
        <w:t>marktäktslagen</w:t>
      </w:r>
      <w:r w:rsidR="00B14476">
        <w:rPr>
          <w:lang w:val="sv"/>
        </w:rPr>
        <w:t xml:space="preserve"> </w:t>
      </w:r>
      <w:bookmarkEnd w:id="1"/>
      <w:r w:rsidR="002D6607">
        <w:rPr>
          <w:lang w:val="sv"/>
        </w:rPr>
        <w:t>(</w:t>
      </w:r>
      <w:r w:rsidR="00B14476" w:rsidRPr="00B14476">
        <w:rPr>
          <w:lang w:val="sv"/>
        </w:rPr>
        <w:t xml:space="preserve">555/1981) hos </w:t>
      </w:r>
      <w:r w:rsidR="00B14476">
        <w:rPr>
          <w:lang w:val="sv"/>
        </w:rPr>
        <w:t>byggnads- och milj</w:t>
      </w:r>
      <w:r w:rsidR="005C4C08">
        <w:rPr>
          <w:lang w:val="sv"/>
        </w:rPr>
        <w:t>ö</w:t>
      </w:r>
      <w:r w:rsidR="00B14476">
        <w:rPr>
          <w:lang w:val="sv"/>
        </w:rPr>
        <w:t>utskottet i Sibbo kommun</w:t>
      </w:r>
      <w:r w:rsidR="00B14476" w:rsidRPr="00B14476">
        <w:rPr>
          <w:lang w:val="sv"/>
        </w:rPr>
        <w:t xml:space="preserve">. Det gäller en gemensam behandling av ansökan om marktäktstillstånd och miljötillstånd. Tillståndsansökan avgörs genom samma beslut enligt den i marktäktslagen och miljöskyddslagen avsedda gemensamma behandling av ansökan om marktäktstillstånd och ansökan om miljötillstånd. </w:t>
      </w:r>
      <w:bookmarkStart w:id="2" w:name="_Hlk71661352"/>
      <w:r w:rsidR="00B14476" w:rsidRPr="00B14476">
        <w:rPr>
          <w:lang w:val="sv"/>
        </w:rPr>
        <w:t xml:space="preserve">Tillståndsansökan innehåller även ansökan enligt 199 § i miljöskyddslagen och 21 § i marktäktslagen för inledande av verksamheten </w:t>
      </w:r>
      <w:r w:rsidR="005D22F7" w:rsidRPr="005D22F7">
        <w:rPr>
          <w:lang w:val="sv"/>
        </w:rPr>
        <w:t>oberoende av överklagande</w:t>
      </w:r>
      <w:r w:rsidR="00B14476">
        <w:rPr>
          <w:lang w:val="sv"/>
        </w:rPr>
        <w:t>.</w:t>
      </w:r>
      <w:r w:rsidR="00497998">
        <w:rPr>
          <w:lang w:val="sv"/>
        </w:rPr>
        <w:t xml:space="preserve"> Tillstånd söks för 12 år. </w:t>
      </w:r>
    </w:p>
    <w:bookmarkEnd w:id="2"/>
    <w:p w14:paraId="42C1F8BA" w14:textId="77777777" w:rsidR="00B14476" w:rsidRDefault="00B14476" w:rsidP="00B14476">
      <w:pPr>
        <w:rPr>
          <w:lang w:val="sv"/>
        </w:rPr>
      </w:pPr>
    </w:p>
    <w:p w14:paraId="6CA09DBA" w14:textId="4F08681E" w:rsidR="00B14476" w:rsidRDefault="00497998" w:rsidP="00497998">
      <w:pPr>
        <w:ind w:left="1276"/>
        <w:rPr>
          <w:lang w:val="sv"/>
        </w:rPr>
      </w:pPr>
      <w:r>
        <w:rPr>
          <w:lang w:val="sv"/>
        </w:rPr>
        <w:t>M</w:t>
      </w:r>
      <w:r w:rsidR="00B14476" w:rsidRPr="00B14476">
        <w:rPr>
          <w:lang w:val="sv"/>
        </w:rPr>
        <w:t xml:space="preserve">arktäktstillstånd </w:t>
      </w:r>
      <w:r>
        <w:rPr>
          <w:lang w:val="sv"/>
        </w:rPr>
        <w:t xml:space="preserve">ansöks </w:t>
      </w:r>
      <w:r w:rsidR="00B14476" w:rsidRPr="00B14476">
        <w:rPr>
          <w:lang w:val="sv"/>
        </w:rPr>
        <w:t xml:space="preserve">för tagande av totalt </w:t>
      </w:r>
      <w:r w:rsidR="00B14476">
        <w:rPr>
          <w:lang w:val="sv"/>
        </w:rPr>
        <w:t>1 190 000</w:t>
      </w:r>
      <w:r w:rsidR="00B14476" w:rsidRPr="00B14476">
        <w:rPr>
          <w:lang w:val="sv"/>
        </w:rPr>
        <w:t xml:space="preserve"> tfm</w:t>
      </w:r>
      <w:r w:rsidR="00B14476" w:rsidRPr="00B14476">
        <w:rPr>
          <w:vertAlign w:val="superscript"/>
          <w:lang w:val="sv"/>
        </w:rPr>
        <w:t>3</w:t>
      </w:r>
      <w:r>
        <w:rPr>
          <w:lang w:val="sv"/>
        </w:rPr>
        <w:t xml:space="preserve"> </w:t>
      </w:r>
      <w:r w:rsidR="00B14476" w:rsidRPr="00B14476">
        <w:rPr>
          <w:lang w:val="sv"/>
        </w:rPr>
        <w:t xml:space="preserve">stenmaterial. </w:t>
      </w:r>
      <w:r w:rsidR="00B14476">
        <w:rPr>
          <w:lang w:val="sv"/>
        </w:rPr>
        <w:t xml:space="preserve"> </w:t>
      </w:r>
      <w:r w:rsidR="00B14476" w:rsidRPr="00B14476">
        <w:rPr>
          <w:lang w:val="sv"/>
        </w:rPr>
        <w:t xml:space="preserve">Täktområdets totala areal är </w:t>
      </w:r>
      <w:r w:rsidR="00B14476">
        <w:rPr>
          <w:lang w:val="sv"/>
        </w:rPr>
        <w:t>26</w:t>
      </w:r>
      <w:r w:rsidR="00B14476" w:rsidRPr="00B14476">
        <w:rPr>
          <w:lang w:val="sv"/>
        </w:rPr>
        <w:t xml:space="preserve"> hektar och området där stenbryt</w:t>
      </w:r>
      <w:r w:rsidR="00B14476">
        <w:rPr>
          <w:lang w:val="sv"/>
        </w:rPr>
        <w:t>ning</w:t>
      </w:r>
      <w:r w:rsidR="00B14476" w:rsidRPr="00B14476">
        <w:rPr>
          <w:lang w:val="sv"/>
        </w:rPr>
        <w:t xml:space="preserve"> </w:t>
      </w:r>
      <w:r w:rsidR="00475567">
        <w:rPr>
          <w:lang w:val="sv"/>
        </w:rPr>
        <w:t xml:space="preserve">sker </w:t>
      </w:r>
      <w:r w:rsidR="00B14476" w:rsidRPr="00B14476">
        <w:rPr>
          <w:lang w:val="sv"/>
        </w:rPr>
        <w:t xml:space="preserve">är </w:t>
      </w:r>
      <w:r w:rsidR="00B14476">
        <w:rPr>
          <w:lang w:val="sv"/>
        </w:rPr>
        <w:t>1</w:t>
      </w:r>
      <w:r w:rsidR="00B14476" w:rsidRPr="00B14476">
        <w:rPr>
          <w:lang w:val="sv"/>
        </w:rPr>
        <w:t>8,</w:t>
      </w:r>
      <w:r w:rsidR="00B14476">
        <w:rPr>
          <w:lang w:val="sv"/>
        </w:rPr>
        <w:t>5</w:t>
      </w:r>
      <w:r w:rsidR="00B14476" w:rsidRPr="00B14476">
        <w:rPr>
          <w:lang w:val="sv"/>
        </w:rPr>
        <w:t xml:space="preserve"> hektar stort. Man ansöker om miljötillstånd för att bryta berg</w:t>
      </w:r>
      <w:r w:rsidR="00B14476">
        <w:rPr>
          <w:lang w:val="sv"/>
        </w:rPr>
        <w:t xml:space="preserve"> årligen i medeltal 100</w:t>
      </w:r>
      <w:r w:rsidR="00B14476" w:rsidRPr="00B14476">
        <w:rPr>
          <w:lang w:val="sv"/>
        </w:rPr>
        <w:t xml:space="preserve"> 000 </w:t>
      </w:r>
      <w:r w:rsidR="00B14476">
        <w:rPr>
          <w:lang w:val="sv"/>
        </w:rPr>
        <w:t>tfm3, högst 190 000 tfm</w:t>
      </w:r>
      <w:r w:rsidR="00B14476" w:rsidRPr="00B14476">
        <w:rPr>
          <w:vertAlign w:val="superscript"/>
          <w:lang w:val="sv"/>
        </w:rPr>
        <w:t>3</w:t>
      </w:r>
      <w:r w:rsidR="00B14476">
        <w:rPr>
          <w:lang w:val="sv"/>
        </w:rPr>
        <w:t xml:space="preserve">. </w:t>
      </w:r>
      <w:r w:rsidR="00B14476" w:rsidRPr="00B14476">
        <w:rPr>
          <w:lang w:val="sv"/>
        </w:rPr>
        <w:t xml:space="preserve"> </w:t>
      </w:r>
    </w:p>
    <w:p w14:paraId="63698AF0" w14:textId="2B8DEE9C" w:rsidR="003758DD" w:rsidRDefault="003758DD" w:rsidP="00FE77F4">
      <w:pPr>
        <w:ind w:left="1276"/>
        <w:rPr>
          <w:lang w:val="sv"/>
        </w:rPr>
      </w:pPr>
    </w:p>
    <w:p w14:paraId="517ECA15" w14:textId="081B60B9" w:rsidR="00AD1A89" w:rsidRPr="000A77A4" w:rsidRDefault="00AD1A89" w:rsidP="00AD1A89">
      <w:pPr>
        <w:ind w:left="1276"/>
        <w:rPr>
          <w:lang w:val="sv-FI"/>
        </w:rPr>
      </w:pPr>
      <w:r w:rsidRPr="000A77A4">
        <w:rPr>
          <w:lang w:val="sv-FI"/>
        </w:rPr>
        <w:t>Brytningen är indelad i två faser gällande tagandet: 1.</w:t>
      </w:r>
      <w:r>
        <w:rPr>
          <w:lang w:val="sv-FI"/>
        </w:rPr>
        <w:t xml:space="preserve"> kraftledningens västra sida,</w:t>
      </w:r>
      <w:r w:rsidRPr="000A77A4">
        <w:rPr>
          <w:lang w:val="sv-FI"/>
        </w:rPr>
        <w:t xml:space="preserve"> 2. </w:t>
      </w:r>
      <w:r>
        <w:rPr>
          <w:lang w:val="sv-FI"/>
        </w:rPr>
        <w:t xml:space="preserve">kraftledningens nedre och östra sida </w:t>
      </w:r>
    </w:p>
    <w:p w14:paraId="7F07B3BB" w14:textId="77777777" w:rsidR="00CE34DE" w:rsidRPr="00AD1A89" w:rsidRDefault="00CE34DE" w:rsidP="00C0005F">
      <w:pPr>
        <w:rPr>
          <w:lang w:val="sv-FI"/>
        </w:rPr>
      </w:pPr>
    </w:p>
    <w:p w14:paraId="70D8CD4C" w14:textId="02CF12E7" w:rsidR="003758DD" w:rsidRDefault="003758DD" w:rsidP="00FE77F4">
      <w:pPr>
        <w:ind w:left="1276"/>
        <w:rPr>
          <w:lang w:val="sv"/>
        </w:rPr>
      </w:pPr>
      <w:r>
        <w:rPr>
          <w:lang w:val="sv"/>
        </w:rPr>
        <w:t>Verksamhetstider på vardagar (må-</w:t>
      </w:r>
      <w:proofErr w:type="spellStart"/>
      <w:r>
        <w:rPr>
          <w:lang w:val="sv"/>
        </w:rPr>
        <w:t>fre</w:t>
      </w:r>
      <w:proofErr w:type="spellEnd"/>
      <w:r>
        <w:rPr>
          <w:lang w:val="sv"/>
        </w:rPr>
        <w:t>)</w:t>
      </w:r>
    </w:p>
    <w:p w14:paraId="5D14D121" w14:textId="432B8969" w:rsidR="00FE77F4" w:rsidRDefault="00FE77F4" w:rsidP="00FE77F4">
      <w:pPr>
        <w:ind w:left="1276"/>
        <w:rPr>
          <w:lang w:val="sv"/>
        </w:rPr>
      </w:pPr>
      <w:r w:rsidRPr="00FE77F4">
        <w:rPr>
          <w:lang w:val="sv"/>
        </w:rPr>
        <w:t>Krossning</w:t>
      </w:r>
      <w:r>
        <w:rPr>
          <w:lang w:val="sv"/>
        </w:rPr>
        <w:tab/>
      </w:r>
      <w:r>
        <w:rPr>
          <w:lang w:val="sv"/>
        </w:rPr>
        <w:tab/>
      </w:r>
      <w:proofErr w:type="spellStart"/>
      <w:r>
        <w:rPr>
          <w:lang w:val="sv"/>
        </w:rPr>
        <w:t>kl</w:t>
      </w:r>
      <w:proofErr w:type="spellEnd"/>
      <w:r>
        <w:rPr>
          <w:lang w:val="sv"/>
        </w:rPr>
        <w:t xml:space="preserve"> 7-22</w:t>
      </w:r>
    </w:p>
    <w:p w14:paraId="7BDDFB93" w14:textId="7A26F254" w:rsidR="00FE77F4" w:rsidRDefault="00FE77F4" w:rsidP="00FE77F4">
      <w:pPr>
        <w:ind w:left="1276"/>
        <w:rPr>
          <w:lang w:val="sv"/>
        </w:rPr>
      </w:pPr>
      <w:r>
        <w:rPr>
          <w:lang w:val="sv"/>
        </w:rPr>
        <w:t>borrning</w:t>
      </w:r>
      <w:r>
        <w:rPr>
          <w:lang w:val="sv"/>
        </w:rPr>
        <w:tab/>
      </w:r>
      <w:r>
        <w:rPr>
          <w:lang w:val="sv"/>
        </w:rPr>
        <w:tab/>
      </w:r>
      <w:proofErr w:type="spellStart"/>
      <w:r>
        <w:rPr>
          <w:lang w:val="sv"/>
        </w:rPr>
        <w:t>kl</w:t>
      </w:r>
      <w:proofErr w:type="spellEnd"/>
      <w:r>
        <w:rPr>
          <w:lang w:val="sv"/>
        </w:rPr>
        <w:t xml:space="preserve"> 7-22</w:t>
      </w:r>
    </w:p>
    <w:p w14:paraId="3E0F4A3B" w14:textId="17EE28DB" w:rsidR="00FE77F4" w:rsidRPr="002F5420" w:rsidRDefault="002F5420" w:rsidP="00FE77F4">
      <w:pPr>
        <w:ind w:left="1276"/>
        <w:rPr>
          <w:lang w:val="sv"/>
        </w:rPr>
      </w:pPr>
      <w:r w:rsidRPr="002F5420">
        <w:rPr>
          <w:lang w:val="sv"/>
        </w:rPr>
        <w:t>sönderdelning</w:t>
      </w:r>
      <w:r w:rsidR="00FE77F4" w:rsidRPr="002F5420">
        <w:rPr>
          <w:lang w:val="sv"/>
        </w:rPr>
        <w:t xml:space="preserve"> </w:t>
      </w:r>
      <w:r w:rsidR="00FE77F4" w:rsidRPr="002F5420">
        <w:rPr>
          <w:lang w:val="sv"/>
        </w:rPr>
        <w:tab/>
      </w:r>
      <w:proofErr w:type="spellStart"/>
      <w:proofErr w:type="gramStart"/>
      <w:r w:rsidR="00FE77F4" w:rsidRPr="002F5420">
        <w:rPr>
          <w:lang w:val="sv"/>
        </w:rPr>
        <w:t>kl</w:t>
      </w:r>
      <w:proofErr w:type="spellEnd"/>
      <w:r w:rsidR="00FE77F4" w:rsidRPr="002F5420">
        <w:rPr>
          <w:lang w:val="sv"/>
        </w:rPr>
        <w:t xml:space="preserve">  7</w:t>
      </w:r>
      <w:proofErr w:type="gramEnd"/>
      <w:r w:rsidR="00FE77F4" w:rsidRPr="002F5420">
        <w:rPr>
          <w:lang w:val="sv"/>
        </w:rPr>
        <w:t>-18</w:t>
      </w:r>
    </w:p>
    <w:p w14:paraId="387A67BC" w14:textId="32BE9077" w:rsidR="00FE77F4" w:rsidRDefault="00FE77F4" w:rsidP="00FE77F4">
      <w:pPr>
        <w:ind w:left="1276"/>
        <w:rPr>
          <w:lang w:val="sv"/>
        </w:rPr>
      </w:pPr>
      <w:r>
        <w:rPr>
          <w:lang w:val="sv"/>
        </w:rPr>
        <w:t>sprängning</w:t>
      </w:r>
      <w:r>
        <w:rPr>
          <w:lang w:val="sv"/>
        </w:rPr>
        <w:tab/>
      </w:r>
      <w:r>
        <w:rPr>
          <w:lang w:val="sv"/>
        </w:rPr>
        <w:tab/>
      </w:r>
      <w:proofErr w:type="spellStart"/>
      <w:r>
        <w:rPr>
          <w:lang w:val="sv"/>
        </w:rPr>
        <w:t>kl</w:t>
      </w:r>
      <w:proofErr w:type="spellEnd"/>
      <w:r>
        <w:rPr>
          <w:lang w:val="sv"/>
        </w:rPr>
        <w:t xml:space="preserve"> 8-18</w:t>
      </w:r>
    </w:p>
    <w:p w14:paraId="2EEDBF10" w14:textId="7E1A9D54" w:rsidR="003758DD" w:rsidRDefault="00B67F13" w:rsidP="00FE77F4">
      <w:pPr>
        <w:ind w:left="1276"/>
        <w:rPr>
          <w:lang w:val="sv"/>
        </w:rPr>
      </w:pPr>
      <w:r>
        <w:rPr>
          <w:lang w:val="sv"/>
        </w:rPr>
        <w:t>lastning och transport</w:t>
      </w:r>
      <w:r w:rsidR="003758DD" w:rsidRPr="003758DD">
        <w:rPr>
          <w:lang w:val="sv"/>
        </w:rPr>
        <w:t xml:space="preserve"> </w:t>
      </w:r>
      <w:r w:rsidR="00FE77F4">
        <w:rPr>
          <w:lang w:val="sv"/>
        </w:rPr>
        <w:tab/>
      </w:r>
      <w:proofErr w:type="spellStart"/>
      <w:r w:rsidR="003758DD">
        <w:rPr>
          <w:lang w:val="sv"/>
        </w:rPr>
        <w:t>kl</w:t>
      </w:r>
      <w:proofErr w:type="spellEnd"/>
      <w:r w:rsidR="00FE77F4">
        <w:rPr>
          <w:lang w:val="sv"/>
        </w:rPr>
        <w:t xml:space="preserve"> 6-22, lördag </w:t>
      </w:r>
      <w:proofErr w:type="spellStart"/>
      <w:r w:rsidR="00FE77F4">
        <w:rPr>
          <w:lang w:val="sv"/>
        </w:rPr>
        <w:t>kl</w:t>
      </w:r>
      <w:proofErr w:type="spellEnd"/>
      <w:r w:rsidR="00FE77F4">
        <w:rPr>
          <w:lang w:val="sv"/>
        </w:rPr>
        <w:t xml:space="preserve"> 7-18 och söndag </w:t>
      </w:r>
      <w:proofErr w:type="spellStart"/>
      <w:proofErr w:type="gramStart"/>
      <w:r w:rsidR="00FE77F4">
        <w:rPr>
          <w:lang w:val="sv"/>
        </w:rPr>
        <w:t>kl</w:t>
      </w:r>
      <w:proofErr w:type="spellEnd"/>
      <w:r w:rsidR="00FE77F4">
        <w:rPr>
          <w:lang w:val="sv"/>
        </w:rPr>
        <w:t xml:space="preserve">  8</w:t>
      </w:r>
      <w:proofErr w:type="gramEnd"/>
      <w:r w:rsidR="00FE77F4">
        <w:rPr>
          <w:lang w:val="sv"/>
        </w:rPr>
        <w:t xml:space="preserve">-16 </w:t>
      </w:r>
    </w:p>
    <w:p w14:paraId="59CCDEB2" w14:textId="238833C6" w:rsidR="00060EF1" w:rsidRDefault="00060EF1" w:rsidP="00FE77F4">
      <w:pPr>
        <w:ind w:left="1276"/>
        <w:rPr>
          <w:lang w:val="sv"/>
        </w:rPr>
      </w:pPr>
    </w:p>
    <w:p w14:paraId="4257B4B7" w14:textId="77777777" w:rsidR="00060EF1" w:rsidRPr="00060EF1" w:rsidRDefault="00060EF1" w:rsidP="00060EF1">
      <w:pPr>
        <w:ind w:left="1276"/>
        <w:rPr>
          <w:lang w:val="sv"/>
        </w:rPr>
      </w:pPr>
      <w:r w:rsidRPr="00060EF1">
        <w:rPr>
          <w:lang w:val="sv"/>
        </w:rPr>
        <w:t xml:space="preserve">Av den verksamhet som angivits i ansökan, så som sprängning, borrning, krossning och </w:t>
      </w:r>
    </w:p>
    <w:p w14:paraId="39BCB423" w14:textId="2A68FC2F" w:rsidR="00060EF1" w:rsidRPr="00060EF1" w:rsidRDefault="00060EF1" w:rsidP="00060EF1">
      <w:pPr>
        <w:ind w:left="1276"/>
        <w:rPr>
          <w:lang w:val="sv"/>
        </w:rPr>
      </w:pPr>
      <w:r w:rsidRPr="00060EF1">
        <w:rPr>
          <w:lang w:val="sv"/>
        </w:rPr>
        <w:t>trafike</w:t>
      </w:r>
      <w:r w:rsidR="00497998">
        <w:rPr>
          <w:lang w:val="sv"/>
        </w:rPr>
        <w:t>ring</w:t>
      </w:r>
      <w:r w:rsidRPr="00060EF1">
        <w:rPr>
          <w:lang w:val="sv"/>
        </w:rPr>
        <w:t xml:space="preserve"> orsakas </w:t>
      </w:r>
      <w:proofErr w:type="gramStart"/>
      <w:r w:rsidRPr="00060EF1">
        <w:rPr>
          <w:lang w:val="sv"/>
        </w:rPr>
        <w:t>bl.a.</w:t>
      </w:r>
      <w:proofErr w:type="gramEnd"/>
      <w:r w:rsidRPr="00060EF1">
        <w:rPr>
          <w:lang w:val="sv"/>
        </w:rPr>
        <w:t xml:space="preserve"> skakningar, damm- och bullerutsläpp. I ansökan har man bedömt </w:t>
      </w:r>
    </w:p>
    <w:p w14:paraId="3B36F5FE" w14:textId="3704DB62" w:rsidR="00060EF1" w:rsidRDefault="00060EF1" w:rsidP="00060EF1">
      <w:pPr>
        <w:ind w:left="1276"/>
        <w:rPr>
          <w:lang w:val="sv"/>
        </w:rPr>
      </w:pPr>
      <w:r w:rsidRPr="00060EF1">
        <w:rPr>
          <w:lang w:val="sv"/>
        </w:rPr>
        <w:t xml:space="preserve">verksamhetens konsekvenser och risker för miljön, </w:t>
      </w:r>
      <w:proofErr w:type="gramStart"/>
      <w:r w:rsidRPr="00060EF1">
        <w:rPr>
          <w:lang w:val="sv"/>
        </w:rPr>
        <w:t>t.ex.</w:t>
      </w:r>
      <w:proofErr w:type="gramEnd"/>
      <w:r w:rsidRPr="00060EF1">
        <w:rPr>
          <w:lang w:val="sv"/>
        </w:rPr>
        <w:t xml:space="preserve"> skaknings-, damm-, buller</w:t>
      </w:r>
      <w:r w:rsidR="003D3A35">
        <w:rPr>
          <w:lang w:val="sv"/>
        </w:rPr>
        <w:t xml:space="preserve"> </w:t>
      </w:r>
      <w:r w:rsidRPr="00060EF1">
        <w:rPr>
          <w:lang w:val="sv"/>
        </w:rPr>
        <w:t>och ytvattenkonsekvenser samt tänkbara konsekvenser för vattenkvaliteten i hushållsvattenbrunnar.</w:t>
      </w:r>
    </w:p>
    <w:p w14:paraId="2A7ADA9D" w14:textId="67A48839" w:rsidR="003758DD" w:rsidRDefault="003758DD" w:rsidP="003758DD">
      <w:pPr>
        <w:rPr>
          <w:lang w:val="sv"/>
        </w:rPr>
      </w:pPr>
    </w:p>
    <w:p w14:paraId="2E0ADE9B" w14:textId="720AA95C" w:rsidR="00C0005F" w:rsidRDefault="00C0005F" w:rsidP="003758DD">
      <w:pPr>
        <w:rPr>
          <w:lang w:val="sv"/>
        </w:rPr>
      </w:pPr>
    </w:p>
    <w:p w14:paraId="1E103273" w14:textId="6E6C1B59" w:rsidR="00C0005F" w:rsidRDefault="00C0005F" w:rsidP="003758DD">
      <w:pPr>
        <w:rPr>
          <w:lang w:val="sv"/>
        </w:rPr>
      </w:pPr>
    </w:p>
    <w:p w14:paraId="446220AA" w14:textId="77777777" w:rsidR="00C0005F" w:rsidRDefault="00C0005F" w:rsidP="003758DD">
      <w:pPr>
        <w:rPr>
          <w:lang w:val="sv"/>
        </w:rPr>
      </w:pPr>
    </w:p>
    <w:p w14:paraId="25C55EDB" w14:textId="77777777" w:rsidR="002F28B7" w:rsidRDefault="002F28B7" w:rsidP="00C3092D">
      <w:pPr>
        <w:rPr>
          <w:b/>
          <w:bCs/>
          <w:lang w:val="sv"/>
        </w:rPr>
      </w:pPr>
    </w:p>
    <w:p w14:paraId="4E639456" w14:textId="4235D1FB" w:rsidR="003758DD" w:rsidRDefault="003758DD" w:rsidP="00C3092D">
      <w:pPr>
        <w:rPr>
          <w:b/>
          <w:bCs/>
          <w:lang w:val="sv"/>
        </w:rPr>
      </w:pPr>
      <w:r w:rsidRPr="003758DD">
        <w:rPr>
          <w:b/>
          <w:bCs/>
          <w:lang w:val="sv"/>
        </w:rPr>
        <w:t>Framläggande av kungörelsen och ansökningshandlingarna</w:t>
      </w:r>
    </w:p>
    <w:p w14:paraId="00D66713" w14:textId="77777777" w:rsidR="00C3092D" w:rsidRPr="003758DD" w:rsidRDefault="00C3092D" w:rsidP="00C3092D">
      <w:pPr>
        <w:rPr>
          <w:b/>
          <w:bCs/>
          <w:lang w:val="sv"/>
        </w:rPr>
      </w:pPr>
    </w:p>
    <w:p w14:paraId="2BD8A0C1" w14:textId="1ED7FCBD" w:rsidR="003758DD" w:rsidRPr="00AD0843" w:rsidRDefault="003758DD" w:rsidP="00C3092D">
      <w:pPr>
        <w:ind w:left="1304"/>
        <w:rPr>
          <w:lang w:val="sv-FI"/>
        </w:rPr>
      </w:pPr>
      <w:bookmarkStart w:id="3" w:name="_Hlk71661376"/>
      <w:r w:rsidRPr="003758DD">
        <w:rPr>
          <w:lang w:val="sv"/>
        </w:rPr>
        <w:t xml:space="preserve">Kungörelsen finns framlagd till påseende under perioden </w:t>
      </w:r>
      <w:r>
        <w:rPr>
          <w:lang w:val="sv"/>
        </w:rPr>
        <w:t>12</w:t>
      </w:r>
      <w:r w:rsidRPr="003758DD">
        <w:rPr>
          <w:lang w:val="sv"/>
        </w:rPr>
        <w:t>.</w:t>
      </w:r>
      <w:r>
        <w:rPr>
          <w:lang w:val="sv"/>
        </w:rPr>
        <w:t>5</w:t>
      </w:r>
      <w:r w:rsidRPr="003758DD">
        <w:rPr>
          <w:lang w:val="sv"/>
        </w:rPr>
        <w:t>.-</w:t>
      </w:r>
      <w:r>
        <w:rPr>
          <w:lang w:val="sv"/>
        </w:rPr>
        <w:t>1</w:t>
      </w:r>
      <w:r w:rsidRPr="003758DD">
        <w:rPr>
          <w:lang w:val="sv"/>
        </w:rPr>
        <w:t>8.</w:t>
      </w:r>
      <w:r>
        <w:rPr>
          <w:lang w:val="sv"/>
        </w:rPr>
        <w:t>6</w:t>
      </w:r>
      <w:r w:rsidRPr="003758DD">
        <w:rPr>
          <w:lang w:val="sv"/>
        </w:rPr>
        <w:t xml:space="preserve">.2021 på </w:t>
      </w:r>
      <w:r>
        <w:rPr>
          <w:lang w:val="sv"/>
        </w:rPr>
        <w:t xml:space="preserve">Sibbo kommuns och Borgå stads </w:t>
      </w:r>
      <w:r w:rsidRPr="003758DD">
        <w:rPr>
          <w:lang w:val="sv"/>
        </w:rPr>
        <w:t>webbsidor</w:t>
      </w:r>
      <w:r>
        <w:rPr>
          <w:lang w:val="sv"/>
        </w:rPr>
        <w:t>.</w:t>
      </w:r>
      <w:r w:rsidRPr="003758DD">
        <w:rPr>
          <w:lang w:val="sv"/>
        </w:rPr>
        <w:t xml:space="preserve"> </w:t>
      </w:r>
      <w:r w:rsidR="00497998">
        <w:rPr>
          <w:lang w:val="sv"/>
        </w:rPr>
        <w:t xml:space="preserve">Delgivningen </w:t>
      </w:r>
      <w:r w:rsidRPr="003758DD">
        <w:rPr>
          <w:lang w:val="sv"/>
        </w:rPr>
        <w:t>anses för</w:t>
      </w:r>
      <w:r w:rsidR="00497998">
        <w:rPr>
          <w:lang w:val="sv"/>
        </w:rPr>
        <w:t xml:space="preserve"> Sibbo kommuns och</w:t>
      </w:r>
      <w:r w:rsidRPr="003758DD">
        <w:rPr>
          <w:lang w:val="sv"/>
        </w:rPr>
        <w:t xml:space="preserve"> </w:t>
      </w:r>
      <w:r w:rsidR="00FE77F4">
        <w:rPr>
          <w:lang w:val="sv"/>
        </w:rPr>
        <w:t>Borgå</w:t>
      </w:r>
      <w:r w:rsidR="00497998">
        <w:rPr>
          <w:lang w:val="sv"/>
        </w:rPr>
        <w:t xml:space="preserve"> stads </w:t>
      </w:r>
      <w:r w:rsidRPr="003758DD">
        <w:rPr>
          <w:lang w:val="sv"/>
        </w:rPr>
        <w:t>del ha skett den sjunde dagen efter denna publiceringstidpunkt.</w:t>
      </w:r>
      <w:r>
        <w:rPr>
          <w:lang w:val="sv"/>
        </w:rPr>
        <w:t xml:space="preserve"> </w:t>
      </w:r>
    </w:p>
    <w:p w14:paraId="240D367A" w14:textId="77777777" w:rsidR="003758DD" w:rsidRPr="00AD0843" w:rsidRDefault="003758DD" w:rsidP="003758DD">
      <w:pPr>
        <w:rPr>
          <w:lang w:val="sv-FI"/>
        </w:rPr>
      </w:pPr>
    </w:p>
    <w:p w14:paraId="7F0C499C" w14:textId="5DA06506" w:rsidR="00D0354C" w:rsidRPr="00DE4BEB" w:rsidRDefault="00D0354C" w:rsidP="00C3092D">
      <w:pPr>
        <w:ind w:left="1304"/>
        <w:rPr>
          <w:lang w:val="sv-FI"/>
        </w:rPr>
      </w:pPr>
      <w:r>
        <w:rPr>
          <w:lang w:val="sv"/>
        </w:rPr>
        <w:t xml:space="preserve">De offentliga handlingarna </w:t>
      </w:r>
      <w:r w:rsidR="00060EF1">
        <w:rPr>
          <w:lang w:val="sv"/>
        </w:rPr>
        <w:t xml:space="preserve">om ansökan </w:t>
      </w:r>
      <w:r>
        <w:rPr>
          <w:lang w:val="sv"/>
        </w:rPr>
        <w:t xml:space="preserve">är framlagda på adressen </w:t>
      </w:r>
      <w:hyperlink r:id="rId15" w:history="1">
        <w:r>
          <w:rPr>
            <w:rStyle w:val="Hyperlinkki"/>
            <w:lang w:val="sv"/>
          </w:rPr>
          <w:t>www.julkipano.fi</w:t>
        </w:r>
      </w:hyperlink>
      <w:r>
        <w:rPr>
          <w:rStyle w:val="Hyperlinkki"/>
          <w:lang w:val="sv"/>
        </w:rPr>
        <w:t xml:space="preserve"> </w:t>
      </w:r>
      <w:r>
        <w:rPr>
          <w:lang w:val="sv"/>
        </w:rPr>
        <w:t xml:space="preserve">under tiden </w:t>
      </w:r>
      <w:r w:rsidR="004F7C5E" w:rsidRPr="00DE4BEB">
        <w:rPr>
          <w:lang w:val="sv-FI"/>
        </w:rPr>
        <w:t>12</w:t>
      </w:r>
      <w:r w:rsidR="00C75A8A" w:rsidRPr="00DE4BEB">
        <w:rPr>
          <w:lang w:val="sv-FI"/>
        </w:rPr>
        <w:t>.</w:t>
      </w:r>
      <w:r w:rsidR="004F7C5E" w:rsidRPr="00DE4BEB">
        <w:rPr>
          <w:lang w:val="sv-FI"/>
        </w:rPr>
        <w:t>5</w:t>
      </w:r>
      <w:r w:rsidR="00C75A8A" w:rsidRPr="00DE4BEB">
        <w:rPr>
          <w:lang w:val="sv-FI"/>
        </w:rPr>
        <w:t>.-</w:t>
      </w:r>
      <w:r w:rsidR="004F7C5E" w:rsidRPr="00DE4BEB">
        <w:rPr>
          <w:lang w:val="sv-FI"/>
        </w:rPr>
        <w:t>18</w:t>
      </w:r>
      <w:r w:rsidR="00C75A8A" w:rsidRPr="00DE4BEB">
        <w:rPr>
          <w:lang w:val="sv-FI"/>
        </w:rPr>
        <w:t>.</w:t>
      </w:r>
      <w:r w:rsidR="004F7C5E" w:rsidRPr="00DE4BEB">
        <w:rPr>
          <w:lang w:val="sv-FI"/>
        </w:rPr>
        <w:t>6</w:t>
      </w:r>
      <w:r w:rsidR="00C75A8A" w:rsidRPr="00DE4BEB">
        <w:rPr>
          <w:lang w:val="sv-FI"/>
        </w:rPr>
        <w:t>.202</w:t>
      </w:r>
      <w:r w:rsidR="004F7C5E" w:rsidRPr="00DE4BEB">
        <w:rPr>
          <w:lang w:val="sv-FI"/>
        </w:rPr>
        <w:t>1</w:t>
      </w:r>
      <w:r w:rsidR="00771DB8">
        <w:rPr>
          <w:lang w:val="sv-FI"/>
        </w:rPr>
        <w:t>.</w:t>
      </w:r>
      <w:r w:rsidR="00C75A8A" w:rsidRPr="00DE4BEB">
        <w:rPr>
          <w:lang w:val="sv-FI"/>
        </w:rPr>
        <w:t xml:space="preserve"> </w:t>
      </w:r>
      <w:r>
        <w:rPr>
          <w:lang w:val="sv"/>
        </w:rPr>
        <w:t xml:space="preserve">Anmälningshandlingarna kan också läsas vid </w:t>
      </w:r>
      <w:proofErr w:type="spellStart"/>
      <w:r>
        <w:rPr>
          <w:lang w:val="sv"/>
        </w:rPr>
        <w:t>SibboInfo</w:t>
      </w:r>
      <w:proofErr w:type="spellEnd"/>
      <w:r>
        <w:rPr>
          <w:lang w:val="sv"/>
        </w:rPr>
        <w:t xml:space="preserve"> (Norra Skolvägen 2, Nickby) under öppettiderna.</w:t>
      </w:r>
    </w:p>
    <w:bookmarkEnd w:id="3"/>
    <w:p w14:paraId="0D034536" w14:textId="77777777" w:rsidR="00060EF1" w:rsidRPr="00DE4BEB" w:rsidRDefault="00060EF1" w:rsidP="00D0354C">
      <w:pPr>
        <w:rPr>
          <w:lang w:val="sv-FI"/>
        </w:rPr>
      </w:pPr>
    </w:p>
    <w:p w14:paraId="1570EFC5" w14:textId="55933FCB" w:rsidR="00D0354C" w:rsidRPr="00DE4BEB" w:rsidRDefault="00060EF1" w:rsidP="00D0354C">
      <w:pPr>
        <w:rPr>
          <w:b/>
          <w:bCs/>
          <w:lang w:val="sv-FI"/>
        </w:rPr>
      </w:pPr>
      <w:r w:rsidRPr="00DE4BEB">
        <w:rPr>
          <w:b/>
          <w:bCs/>
          <w:lang w:val="sv-FI"/>
        </w:rPr>
        <w:t>Framförande av anmärkningar och åsikter</w:t>
      </w:r>
    </w:p>
    <w:p w14:paraId="25422AE2" w14:textId="77777777" w:rsidR="00060EF1" w:rsidRDefault="00060EF1" w:rsidP="00D0354C">
      <w:pPr>
        <w:rPr>
          <w:lang w:val="sv"/>
        </w:rPr>
      </w:pPr>
    </w:p>
    <w:p w14:paraId="28AB030D" w14:textId="5182E2C3" w:rsidR="00D0354C" w:rsidRPr="00DE4BEB" w:rsidRDefault="00D0354C" w:rsidP="00C3092D">
      <w:pPr>
        <w:ind w:left="1304"/>
        <w:rPr>
          <w:lang w:val="sv-FI"/>
        </w:rPr>
      </w:pPr>
      <w:bookmarkStart w:id="4" w:name="_Hlk71661413"/>
      <w:r>
        <w:rPr>
          <w:lang w:val="sv"/>
        </w:rPr>
        <w:t>De vilkas fördel eller rätt saken berör (part) har med anledning av ansökan möjlighet att framföra en skriftlig anmärkning. Övriga personer och samfund har rätt att framföra sin åsikt.</w:t>
      </w:r>
    </w:p>
    <w:p w14:paraId="43A0E330" w14:textId="77777777" w:rsidR="00D0354C" w:rsidRPr="00DE4BEB" w:rsidRDefault="00D0354C" w:rsidP="00D0354C">
      <w:pPr>
        <w:rPr>
          <w:lang w:val="sv-FI"/>
        </w:rPr>
      </w:pPr>
    </w:p>
    <w:p w14:paraId="0E387DA2" w14:textId="08059799" w:rsidR="00D0354C" w:rsidRPr="00497998" w:rsidRDefault="00D0354C" w:rsidP="00C3092D">
      <w:pPr>
        <w:ind w:left="1304"/>
        <w:rPr>
          <w:lang w:val="sv-FI"/>
        </w:rPr>
      </w:pPr>
      <w:r w:rsidRPr="00497998">
        <w:rPr>
          <w:lang w:val="sv"/>
        </w:rPr>
        <w:t xml:space="preserve">Eventuella skriftliga anmärkningar och åsikter om ärendet ska lämnas in i första hand via webbplatsen www.julkipano.fi eller till adressen Sibbo kommun, Byggnads- och miljöutskottet, PB 7, 04131 Sibbo eller till miljo@sibbo.fi senast </w:t>
      </w:r>
      <w:r w:rsidR="004F7C5E" w:rsidRPr="00497998">
        <w:rPr>
          <w:lang w:val="sv"/>
        </w:rPr>
        <w:t>18.6</w:t>
      </w:r>
      <w:r w:rsidR="00C75A8A" w:rsidRPr="00497998">
        <w:rPr>
          <w:lang w:val="sv"/>
        </w:rPr>
        <w:t>.</w:t>
      </w:r>
      <w:r w:rsidRPr="00497998">
        <w:rPr>
          <w:lang w:val="sv"/>
        </w:rPr>
        <w:t>202</w:t>
      </w:r>
      <w:r w:rsidR="004F7C5E" w:rsidRPr="00497998">
        <w:rPr>
          <w:lang w:val="sv"/>
        </w:rPr>
        <w:t>1</w:t>
      </w:r>
      <w:r w:rsidRPr="00497998">
        <w:rPr>
          <w:lang w:val="sv"/>
        </w:rPr>
        <w:t xml:space="preserve">. </w:t>
      </w:r>
      <w:r w:rsidRPr="00497998">
        <w:rPr>
          <w:rStyle w:val="eop"/>
          <w:rFonts w:cs="Segoe UI"/>
          <w:lang w:val="sv"/>
        </w:rPr>
        <w:t xml:space="preserve"> Vid användning av e-post bör beaktas att e-posten inte är särskilt skyddad för att sända personuppgifter eller konfidentiella uppgifter. I anmärkningen ska man ange ärendets diarienummer som är </w:t>
      </w:r>
      <w:r w:rsidR="00B164DD" w:rsidRPr="00497998">
        <w:rPr>
          <w:rStyle w:val="eop"/>
          <w:rFonts w:cs="Segoe UI"/>
          <w:lang w:val="sv"/>
        </w:rPr>
        <w:t>86</w:t>
      </w:r>
      <w:r w:rsidRPr="00497998">
        <w:rPr>
          <w:rStyle w:val="eop"/>
          <w:rFonts w:cs="Segoe UI"/>
          <w:lang w:val="sv"/>
        </w:rPr>
        <w:t>/202</w:t>
      </w:r>
      <w:r w:rsidR="004F7C5E" w:rsidRPr="00497998">
        <w:rPr>
          <w:rStyle w:val="eop"/>
          <w:rFonts w:cs="Segoe UI"/>
          <w:lang w:val="sv"/>
        </w:rPr>
        <w:t>1</w:t>
      </w:r>
      <w:r w:rsidRPr="00497998">
        <w:rPr>
          <w:rStyle w:val="eop"/>
          <w:rFonts w:cs="Segoe UI"/>
          <w:lang w:val="sv"/>
        </w:rPr>
        <w:t>.</w:t>
      </w:r>
    </w:p>
    <w:p w14:paraId="2838777C" w14:textId="77777777" w:rsidR="00D0354C" w:rsidRPr="00DE4BEB" w:rsidRDefault="00D0354C" w:rsidP="00D0354C">
      <w:pPr>
        <w:rPr>
          <w:lang w:val="sv-FI"/>
        </w:rPr>
      </w:pPr>
    </w:p>
    <w:p w14:paraId="194C9C67" w14:textId="54D8884A" w:rsidR="00D0354C" w:rsidRDefault="00D0354C" w:rsidP="00C3092D">
      <w:pPr>
        <w:ind w:left="1304"/>
        <w:rPr>
          <w:lang w:val="sv"/>
        </w:rPr>
      </w:pPr>
      <w:r>
        <w:rPr>
          <w:lang w:val="sv"/>
        </w:rPr>
        <w:t xml:space="preserve">Beslut i ärendet fattas av byggnads- och miljöutskottet som fungerar som miljövårdsmyndighet i Sibbo kommun. Tilläggsuppgifter ger miljöinspektör </w:t>
      </w:r>
      <w:r w:rsidR="004F7C5E">
        <w:rPr>
          <w:lang w:val="sv"/>
        </w:rPr>
        <w:t>Anu Juvonen</w:t>
      </w:r>
      <w:r>
        <w:rPr>
          <w:lang w:val="sv"/>
        </w:rPr>
        <w:t xml:space="preserve">, tfn </w:t>
      </w:r>
      <w:r w:rsidR="004F7C5E">
        <w:rPr>
          <w:lang w:val="sv"/>
        </w:rPr>
        <w:t>050 548 7596</w:t>
      </w:r>
      <w:r>
        <w:rPr>
          <w:lang w:val="sv"/>
        </w:rPr>
        <w:t xml:space="preserve">, </w:t>
      </w:r>
      <w:hyperlink r:id="rId16" w:history="1">
        <w:r w:rsidR="002F28B7" w:rsidRPr="00F064B1">
          <w:rPr>
            <w:rStyle w:val="Hyperlinkki"/>
            <w:lang w:val="sv"/>
          </w:rPr>
          <w:t>fornamn.efternamn@sibbo.fi</w:t>
        </w:r>
      </w:hyperlink>
      <w:r>
        <w:rPr>
          <w:lang w:val="sv"/>
        </w:rPr>
        <w:t>.</w:t>
      </w:r>
    </w:p>
    <w:p w14:paraId="39E28CEA" w14:textId="376D3B6D" w:rsidR="002F28B7" w:rsidRDefault="002F28B7" w:rsidP="00C3092D">
      <w:pPr>
        <w:ind w:left="1304"/>
        <w:rPr>
          <w:lang w:val="sv-FI"/>
        </w:rPr>
      </w:pPr>
    </w:p>
    <w:p w14:paraId="748DA27B" w14:textId="789F395F" w:rsidR="002F28B7" w:rsidRDefault="002F28B7" w:rsidP="00C3092D">
      <w:pPr>
        <w:ind w:left="1304"/>
        <w:rPr>
          <w:lang w:val="sv-FI"/>
        </w:rPr>
      </w:pPr>
    </w:p>
    <w:p w14:paraId="0F68F8E9" w14:textId="4921BED0" w:rsidR="002F28B7" w:rsidRDefault="002F28B7" w:rsidP="00C3092D">
      <w:pPr>
        <w:ind w:left="1304"/>
        <w:rPr>
          <w:lang w:val="sv-FI"/>
        </w:rPr>
      </w:pPr>
    </w:p>
    <w:p w14:paraId="2EA205EF" w14:textId="18CA6989" w:rsidR="002F28B7" w:rsidRDefault="002F28B7" w:rsidP="00C3092D">
      <w:pPr>
        <w:ind w:left="1304"/>
        <w:rPr>
          <w:lang w:val="sv-FI"/>
        </w:rPr>
      </w:pPr>
    </w:p>
    <w:p w14:paraId="283F59BA" w14:textId="21620DD0" w:rsidR="002F28B7" w:rsidRDefault="002F28B7" w:rsidP="00C3092D">
      <w:pPr>
        <w:ind w:left="1304"/>
        <w:rPr>
          <w:lang w:val="sv-FI"/>
        </w:rPr>
      </w:pPr>
    </w:p>
    <w:p w14:paraId="49B8A4DA" w14:textId="4B991331" w:rsidR="002F28B7" w:rsidRDefault="002F28B7" w:rsidP="00C3092D">
      <w:pPr>
        <w:ind w:left="1304"/>
        <w:rPr>
          <w:lang w:val="sv-FI"/>
        </w:rPr>
      </w:pPr>
    </w:p>
    <w:p w14:paraId="4A820A07" w14:textId="79C79677" w:rsidR="002F28B7" w:rsidRDefault="002F28B7" w:rsidP="00C3092D">
      <w:pPr>
        <w:ind w:left="1304"/>
        <w:rPr>
          <w:lang w:val="sv-FI"/>
        </w:rPr>
      </w:pPr>
    </w:p>
    <w:p w14:paraId="78E450F5" w14:textId="6A02BF69" w:rsidR="002F28B7" w:rsidRDefault="002F28B7" w:rsidP="00C3092D">
      <w:pPr>
        <w:ind w:left="1304"/>
        <w:rPr>
          <w:lang w:val="sv-FI"/>
        </w:rPr>
      </w:pPr>
    </w:p>
    <w:p w14:paraId="06761B74" w14:textId="7C07F1BA" w:rsidR="002F28B7" w:rsidRDefault="002F28B7" w:rsidP="00C3092D">
      <w:pPr>
        <w:ind w:left="1304"/>
        <w:rPr>
          <w:lang w:val="sv-FI"/>
        </w:rPr>
      </w:pPr>
    </w:p>
    <w:p w14:paraId="57D15C70" w14:textId="15D415DF" w:rsidR="002F28B7" w:rsidRDefault="002F28B7" w:rsidP="00C3092D">
      <w:pPr>
        <w:ind w:left="1304"/>
        <w:rPr>
          <w:lang w:val="sv-FI"/>
        </w:rPr>
      </w:pPr>
    </w:p>
    <w:p w14:paraId="0457D60B" w14:textId="38BB2928" w:rsidR="002F28B7" w:rsidRDefault="002F28B7" w:rsidP="00C3092D">
      <w:pPr>
        <w:ind w:left="1304"/>
        <w:rPr>
          <w:lang w:val="sv-FI"/>
        </w:rPr>
      </w:pPr>
    </w:p>
    <w:p w14:paraId="7F26B01B" w14:textId="0A3EEE14" w:rsidR="002F28B7" w:rsidRDefault="002F28B7" w:rsidP="00C3092D">
      <w:pPr>
        <w:ind w:left="1304"/>
        <w:rPr>
          <w:lang w:val="sv-FI"/>
        </w:rPr>
      </w:pPr>
    </w:p>
    <w:p w14:paraId="2B4028E5" w14:textId="576D926F" w:rsidR="002F28B7" w:rsidRDefault="002F28B7" w:rsidP="00C3092D">
      <w:pPr>
        <w:ind w:left="1304"/>
        <w:rPr>
          <w:lang w:val="sv-FI"/>
        </w:rPr>
      </w:pPr>
    </w:p>
    <w:p w14:paraId="2197A3D6" w14:textId="517517B7" w:rsidR="002F28B7" w:rsidRDefault="002F28B7" w:rsidP="00C3092D">
      <w:pPr>
        <w:ind w:left="1304"/>
        <w:rPr>
          <w:lang w:val="sv-FI"/>
        </w:rPr>
      </w:pPr>
    </w:p>
    <w:p w14:paraId="141BB28E" w14:textId="059DBAB8" w:rsidR="002F28B7" w:rsidRDefault="002F28B7" w:rsidP="00C3092D">
      <w:pPr>
        <w:ind w:left="1304"/>
        <w:rPr>
          <w:lang w:val="sv-FI"/>
        </w:rPr>
      </w:pPr>
    </w:p>
    <w:p w14:paraId="0F10E31D" w14:textId="15E580D7" w:rsidR="002F28B7" w:rsidRDefault="002F28B7" w:rsidP="00C3092D">
      <w:pPr>
        <w:ind w:left="1304"/>
        <w:rPr>
          <w:lang w:val="sv-FI"/>
        </w:rPr>
      </w:pPr>
    </w:p>
    <w:p w14:paraId="208C7F84" w14:textId="4904A266" w:rsidR="002F28B7" w:rsidRDefault="002F28B7" w:rsidP="00C3092D">
      <w:pPr>
        <w:ind w:left="1304"/>
        <w:rPr>
          <w:lang w:val="sv-FI"/>
        </w:rPr>
      </w:pPr>
    </w:p>
    <w:p w14:paraId="51D70CC7" w14:textId="42121372" w:rsidR="002F28B7" w:rsidRDefault="002F28B7" w:rsidP="00C3092D">
      <w:pPr>
        <w:ind w:left="1304"/>
        <w:rPr>
          <w:lang w:val="sv-FI"/>
        </w:rPr>
      </w:pPr>
    </w:p>
    <w:p w14:paraId="4A80DE7F" w14:textId="4CE47F0F" w:rsidR="002F28B7" w:rsidRDefault="002F28B7" w:rsidP="00C3092D">
      <w:pPr>
        <w:ind w:left="1304"/>
        <w:rPr>
          <w:lang w:val="sv-FI"/>
        </w:rPr>
      </w:pPr>
    </w:p>
    <w:p w14:paraId="74EB42E1" w14:textId="0071A92E" w:rsidR="002F28B7" w:rsidRDefault="002F28B7" w:rsidP="00C3092D">
      <w:pPr>
        <w:ind w:left="1304"/>
        <w:rPr>
          <w:lang w:val="sv-FI"/>
        </w:rPr>
      </w:pPr>
    </w:p>
    <w:p w14:paraId="2373EB81" w14:textId="311E8AA2" w:rsidR="002F28B7" w:rsidRDefault="002F28B7" w:rsidP="00C3092D">
      <w:pPr>
        <w:ind w:left="1304"/>
        <w:rPr>
          <w:lang w:val="sv-FI"/>
        </w:rPr>
      </w:pPr>
    </w:p>
    <w:p w14:paraId="6EB327D5" w14:textId="77777777" w:rsidR="002F28B7" w:rsidRDefault="002F28B7" w:rsidP="00BF2F0F">
      <w:pPr>
        <w:rPr>
          <w:lang w:val="sv-FI"/>
        </w:rPr>
      </w:pPr>
      <w:bookmarkStart w:id="5" w:name="_Hlk70687072"/>
      <w:bookmarkEnd w:id="5"/>
      <w:bookmarkEnd w:id="4"/>
    </w:p>
    <w:p w14:paraId="2CA73E24" w14:textId="104CD5CF" w:rsidR="00FD4500" w:rsidRPr="00DE4BEB" w:rsidRDefault="00371505" w:rsidP="00BF2F0F">
      <w:pPr>
        <w:rPr>
          <w:lang w:val="sv-FI"/>
        </w:rPr>
      </w:pPr>
      <w:r>
        <w:rPr>
          <w:noProof/>
          <w:lang w:val="sv-FI"/>
        </w:rPr>
        <w:drawing>
          <wp:inline distT="0" distB="0" distL="0" distR="0" wp14:anchorId="4AB701CF" wp14:editId="733C5DA1">
            <wp:extent cx="6184900" cy="4340077"/>
            <wp:effectExtent l="0" t="0" r="6350" b="381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34" cy="43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4500" w:rsidRPr="00DE4BEB" w:rsidSect="00BF0B20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851" w:bottom="1418" w:left="1140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38C13" w14:textId="77777777" w:rsidR="00EE32E5" w:rsidRDefault="00EE32E5" w:rsidP="00A87A76">
      <w:r>
        <w:separator/>
      </w:r>
    </w:p>
  </w:endnote>
  <w:endnote w:type="continuationSeparator" w:id="0">
    <w:p w14:paraId="1F0C5F55" w14:textId="77777777" w:rsidR="00EE32E5" w:rsidRDefault="00EE32E5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55" w:type="dxa"/>
      <w:tblBorders>
        <w:top w:val="none" w:sz="0" w:space="0" w:color="auto"/>
        <w:left w:val="single" w:sz="8" w:space="0" w:color="E0000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701"/>
      <w:gridCol w:w="3544"/>
      <w:gridCol w:w="1418"/>
      <w:gridCol w:w="1417"/>
      <w:gridCol w:w="1975"/>
    </w:tblGrid>
    <w:tr w:rsidR="003C7B78" w:rsidRPr="0020624E" w14:paraId="2CAA9EEA" w14:textId="77777777" w:rsidTr="00F0324A">
      <w:trPr>
        <w:trHeight w:val="235"/>
      </w:trPr>
      <w:tc>
        <w:tcPr>
          <w:tcW w:w="10055" w:type="dxa"/>
          <w:gridSpan w:val="5"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14:paraId="22297CEF" w14:textId="77777777" w:rsidR="003C7B78" w:rsidRPr="00AD6F9D" w:rsidRDefault="003C7B78" w:rsidP="003C7B78">
          <w:pPr>
            <w:rPr>
              <w:sz w:val="16"/>
              <w:szCs w:val="16"/>
            </w:rPr>
          </w:pPr>
        </w:p>
      </w:tc>
    </w:tr>
    <w:tr w:rsidR="003C7B78" w:rsidRPr="00A96076" w14:paraId="20CF77C7" w14:textId="77777777" w:rsidTr="00F0324A">
      <w:trPr>
        <w:trHeight w:hRule="exact" w:val="198"/>
      </w:trPr>
      <w:tc>
        <w:tcPr>
          <w:tcW w:w="1701" w:type="dxa"/>
          <w:tcBorders>
            <w:left w:val="nil"/>
            <w:right w:val="nil"/>
          </w:tcBorders>
          <w:vAlign w:val="bottom"/>
        </w:tcPr>
        <w:p w14:paraId="289F326D" w14:textId="77777777" w:rsidR="003C7B78" w:rsidRPr="00A96076" w:rsidRDefault="003C7B78" w:rsidP="003C7B7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SIPOON KUNTA</w:t>
          </w:r>
        </w:p>
      </w:tc>
      <w:tc>
        <w:tcPr>
          <w:tcW w:w="3544" w:type="dxa"/>
          <w:tcBorders>
            <w:left w:val="nil"/>
            <w:right w:val="nil"/>
          </w:tcBorders>
          <w:vAlign w:val="bottom"/>
        </w:tcPr>
        <w:p w14:paraId="7E5E5B02" w14:textId="566B46A3" w:rsidR="003C7B78" w:rsidRPr="00A96076" w:rsidRDefault="006A6E76" w:rsidP="003C7B7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Lukkarinmäentie 2</w:t>
          </w:r>
          <w:r w:rsidR="003C7B78">
            <w:rPr>
              <w:sz w:val="14"/>
              <w:szCs w:val="14"/>
            </w:rPr>
            <w:t>, PL7, 04131 Sipoo</w:t>
          </w:r>
        </w:p>
      </w:tc>
      <w:tc>
        <w:tcPr>
          <w:tcW w:w="1418" w:type="dxa"/>
          <w:tcBorders>
            <w:left w:val="nil"/>
            <w:right w:val="nil"/>
          </w:tcBorders>
          <w:vAlign w:val="bottom"/>
        </w:tcPr>
        <w:p w14:paraId="04D64CA6" w14:textId="77777777" w:rsidR="003C7B78" w:rsidRPr="00A96076" w:rsidRDefault="003C7B78" w:rsidP="003C7B7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www.sipoo.fi</w:t>
          </w:r>
        </w:p>
      </w:tc>
      <w:tc>
        <w:tcPr>
          <w:tcW w:w="1417" w:type="dxa"/>
          <w:tcBorders>
            <w:left w:val="nil"/>
            <w:right w:val="nil"/>
          </w:tcBorders>
          <w:vAlign w:val="bottom"/>
        </w:tcPr>
        <w:p w14:paraId="2C472597" w14:textId="77777777" w:rsidR="003C7B78" w:rsidRPr="00A96076" w:rsidRDefault="003C7B78" w:rsidP="003C7B78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Vaihde </w:t>
          </w:r>
          <w:r>
            <w:rPr>
              <w:sz w:val="14"/>
              <w:szCs w:val="14"/>
            </w:rPr>
            <w:t>09 23531</w:t>
          </w:r>
        </w:p>
      </w:tc>
      <w:tc>
        <w:tcPr>
          <w:tcW w:w="1975" w:type="dxa"/>
          <w:tcBorders>
            <w:left w:val="nil"/>
          </w:tcBorders>
          <w:vAlign w:val="bottom"/>
        </w:tcPr>
        <w:p w14:paraId="4079EEEB" w14:textId="77777777" w:rsidR="003C7B78" w:rsidRPr="00A96076" w:rsidRDefault="003C7B78" w:rsidP="003C7B78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Faksi </w:t>
          </w:r>
          <w:r>
            <w:rPr>
              <w:sz w:val="14"/>
              <w:szCs w:val="14"/>
            </w:rPr>
            <w:t>09 2353 6209</w:t>
          </w:r>
        </w:p>
      </w:tc>
    </w:tr>
    <w:tr w:rsidR="003C7B78" w:rsidRPr="00A96076" w14:paraId="3DC0F500" w14:textId="77777777" w:rsidTr="00F0324A">
      <w:trPr>
        <w:trHeight w:val="235"/>
      </w:trPr>
      <w:tc>
        <w:tcPr>
          <w:tcW w:w="1701" w:type="dxa"/>
          <w:tcBorders>
            <w:left w:val="nil"/>
            <w:right w:val="nil"/>
          </w:tcBorders>
          <w:vAlign w:val="bottom"/>
        </w:tcPr>
        <w:p w14:paraId="5232CEEE" w14:textId="77777777" w:rsidR="003C7B78" w:rsidRPr="00A96076" w:rsidRDefault="003C7B78" w:rsidP="003C7B78">
          <w:pPr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</w:rPr>
            <w:t>SIBBO KOMMUN</w:t>
          </w:r>
        </w:p>
      </w:tc>
      <w:tc>
        <w:tcPr>
          <w:tcW w:w="3544" w:type="dxa"/>
          <w:tcBorders>
            <w:left w:val="nil"/>
            <w:right w:val="nil"/>
          </w:tcBorders>
          <w:vAlign w:val="bottom"/>
        </w:tcPr>
        <w:p w14:paraId="02395ECD" w14:textId="1119EB5B" w:rsidR="003C7B78" w:rsidRPr="00A96076" w:rsidRDefault="006A6E76" w:rsidP="003C7B78">
          <w:pPr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Klockarsbackavägen</w:t>
          </w:r>
          <w:proofErr w:type="spellEnd"/>
          <w:r>
            <w:rPr>
              <w:sz w:val="14"/>
              <w:szCs w:val="14"/>
            </w:rPr>
            <w:t xml:space="preserve"> 2,</w:t>
          </w:r>
          <w:r w:rsidR="003C7B78">
            <w:rPr>
              <w:sz w:val="14"/>
              <w:szCs w:val="14"/>
            </w:rPr>
            <w:t xml:space="preserve"> PB 7, 04131 Sibbo</w:t>
          </w:r>
        </w:p>
      </w:tc>
      <w:tc>
        <w:tcPr>
          <w:tcW w:w="1418" w:type="dxa"/>
          <w:tcBorders>
            <w:left w:val="nil"/>
            <w:right w:val="nil"/>
          </w:tcBorders>
          <w:vAlign w:val="bottom"/>
        </w:tcPr>
        <w:p w14:paraId="6DF685E2" w14:textId="77777777" w:rsidR="003C7B78" w:rsidRPr="00A96076" w:rsidRDefault="003C7B78" w:rsidP="003C7B78">
          <w:pPr>
            <w:rPr>
              <w:sz w:val="14"/>
              <w:szCs w:val="14"/>
            </w:rPr>
          </w:pPr>
          <w:r w:rsidRPr="00CF7666">
            <w:rPr>
              <w:sz w:val="14"/>
              <w:szCs w:val="14"/>
            </w:rPr>
            <w:t>www.sibbo.fi</w:t>
          </w:r>
        </w:p>
      </w:tc>
      <w:tc>
        <w:tcPr>
          <w:tcW w:w="1417" w:type="dxa"/>
          <w:tcBorders>
            <w:left w:val="nil"/>
            <w:right w:val="nil"/>
          </w:tcBorders>
          <w:vAlign w:val="bottom"/>
        </w:tcPr>
        <w:p w14:paraId="257B1DC6" w14:textId="77777777" w:rsidR="003C7B78" w:rsidRPr="00A96076" w:rsidRDefault="003C7B78" w:rsidP="003C7B78">
          <w:pPr>
            <w:rPr>
              <w:sz w:val="14"/>
              <w:szCs w:val="14"/>
            </w:rPr>
          </w:pPr>
          <w:proofErr w:type="spellStart"/>
          <w:r w:rsidRPr="00A96076">
            <w:rPr>
              <w:sz w:val="14"/>
              <w:szCs w:val="14"/>
            </w:rPr>
            <w:t>Växel</w:t>
          </w:r>
          <w:proofErr w:type="spellEnd"/>
          <w:r w:rsidRPr="00A96076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09 23531</w:t>
          </w:r>
        </w:p>
      </w:tc>
      <w:tc>
        <w:tcPr>
          <w:tcW w:w="1975" w:type="dxa"/>
          <w:tcBorders>
            <w:left w:val="nil"/>
          </w:tcBorders>
          <w:vAlign w:val="bottom"/>
        </w:tcPr>
        <w:p w14:paraId="7F320A45" w14:textId="77777777" w:rsidR="003C7B78" w:rsidRPr="00A96076" w:rsidRDefault="003C7B78" w:rsidP="003C7B78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Fax </w:t>
          </w:r>
          <w:r>
            <w:rPr>
              <w:sz w:val="14"/>
              <w:szCs w:val="14"/>
            </w:rPr>
            <w:t>09 2353 6209</w:t>
          </w:r>
        </w:p>
      </w:tc>
    </w:tr>
  </w:tbl>
  <w:p w14:paraId="2E83C543" w14:textId="77777777" w:rsidR="003C7B78" w:rsidRPr="0071767F" w:rsidRDefault="003C7B78" w:rsidP="003C7B78">
    <w:pPr>
      <w:pStyle w:val="Alatunniste"/>
      <w:rPr>
        <w:sz w:val="2"/>
      </w:rPr>
    </w:pPr>
  </w:p>
  <w:p w14:paraId="10336107" w14:textId="77777777" w:rsidR="00DE3BD4" w:rsidRDefault="00DE3BD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55" w:type="dxa"/>
      <w:tblBorders>
        <w:top w:val="none" w:sz="0" w:space="0" w:color="auto"/>
        <w:left w:val="single" w:sz="8" w:space="0" w:color="E00009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1701"/>
      <w:gridCol w:w="3544"/>
      <w:gridCol w:w="1418"/>
      <w:gridCol w:w="1417"/>
      <w:gridCol w:w="1975"/>
    </w:tblGrid>
    <w:tr w:rsidR="0071767F" w:rsidRPr="0020624E" w14:paraId="71267C8C" w14:textId="77777777" w:rsidTr="00AD6F9D">
      <w:trPr>
        <w:trHeight w:val="235"/>
      </w:trPr>
      <w:tc>
        <w:tcPr>
          <w:tcW w:w="10055" w:type="dxa"/>
          <w:gridSpan w:val="5"/>
          <w:tcBorders>
            <w:left w:val="nil"/>
            <w:bottom w:val="nil"/>
          </w:tcBorders>
          <w:tcMar>
            <w:left w:w="0" w:type="dxa"/>
            <w:right w:w="0" w:type="dxa"/>
          </w:tcMar>
        </w:tcPr>
        <w:p w14:paraId="6815C09E" w14:textId="77777777" w:rsidR="0071767F" w:rsidRDefault="0071767F" w:rsidP="00A96076">
          <w:pPr>
            <w:rPr>
              <w:noProof/>
              <w:lang w:eastAsia="fi-FI"/>
            </w:rPr>
          </w:pPr>
        </w:p>
        <w:p w14:paraId="258B6ECD" w14:textId="77777777" w:rsidR="0071767F" w:rsidRPr="00AD6F9D" w:rsidRDefault="0071767F" w:rsidP="00A96076">
          <w:pPr>
            <w:rPr>
              <w:sz w:val="16"/>
              <w:szCs w:val="16"/>
            </w:rPr>
          </w:pPr>
        </w:p>
      </w:tc>
    </w:tr>
    <w:tr w:rsidR="0071767F" w:rsidRPr="00A96076" w14:paraId="271AA762" w14:textId="77777777" w:rsidTr="00CA749A">
      <w:trPr>
        <w:trHeight w:hRule="exact" w:val="198"/>
      </w:trPr>
      <w:tc>
        <w:tcPr>
          <w:tcW w:w="1701" w:type="dxa"/>
          <w:tcBorders>
            <w:left w:val="nil"/>
            <w:right w:val="nil"/>
          </w:tcBorders>
          <w:vAlign w:val="bottom"/>
        </w:tcPr>
        <w:p w14:paraId="6C84EB09" w14:textId="77777777" w:rsidR="0071767F" w:rsidRPr="00A96076" w:rsidRDefault="0071767F" w:rsidP="00CF766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SIPOON KUNTA</w:t>
          </w:r>
        </w:p>
      </w:tc>
      <w:tc>
        <w:tcPr>
          <w:tcW w:w="3544" w:type="dxa"/>
          <w:tcBorders>
            <w:left w:val="nil"/>
            <w:right w:val="nil"/>
          </w:tcBorders>
          <w:vAlign w:val="bottom"/>
        </w:tcPr>
        <w:p w14:paraId="4239B2ED" w14:textId="77777777" w:rsidR="0071767F" w:rsidRPr="00A96076" w:rsidRDefault="0071767F" w:rsidP="00F72C88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Iso Kylätie 18, PL7, 04131 Sipoo</w:t>
          </w:r>
        </w:p>
      </w:tc>
      <w:tc>
        <w:tcPr>
          <w:tcW w:w="1418" w:type="dxa"/>
          <w:tcBorders>
            <w:left w:val="nil"/>
            <w:right w:val="nil"/>
          </w:tcBorders>
          <w:vAlign w:val="bottom"/>
        </w:tcPr>
        <w:p w14:paraId="3A921546" w14:textId="77777777" w:rsidR="0071767F" w:rsidRPr="00A96076" w:rsidRDefault="0071767F" w:rsidP="00A96076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www.sipoo.fi</w:t>
          </w:r>
        </w:p>
      </w:tc>
      <w:tc>
        <w:tcPr>
          <w:tcW w:w="1417" w:type="dxa"/>
          <w:tcBorders>
            <w:left w:val="nil"/>
            <w:right w:val="nil"/>
          </w:tcBorders>
          <w:vAlign w:val="bottom"/>
        </w:tcPr>
        <w:p w14:paraId="1146FCD8" w14:textId="77777777" w:rsidR="0071767F" w:rsidRPr="00A96076" w:rsidRDefault="0071767F" w:rsidP="00CF7666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Vaihde </w:t>
          </w:r>
          <w:r>
            <w:rPr>
              <w:sz w:val="14"/>
              <w:szCs w:val="14"/>
            </w:rPr>
            <w:t>09 23531</w:t>
          </w:r>
        </w:p>
      </w:tc>
      <w:tc>
        <w:tcPr>
          <w:tcW w:w="1975" w:type="dxa"/>
          <w:tcBorders>
            <w:left w:val="nil"/>
          </w:tcBorders>
          <w:vAlign w:val="bottom"/>
        </w:tcPr>
        <w:p w14:paraId="6B5E98D9" w14:textId="77777777" w:rsidR="0071767F" w:rsidRPr="00A96076" w:rsidRDefault="0071767F" w:rsidP="003E5745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Faksi </w:t>
          </w:r>
          <w:r>
            <w:rPr>
              <w:sz w:val="14"/>
              <w:szCs w:val="14"/>
            </w:rPr>
            <w:t>09 2353 6209</w:t>
          </w:r>
        </w:p>
      </w:tc>
    </w:tr>
    <w:tr w:rsidR="0071767F" w:rsidRPr="00A96076" w14:paraId="38CB3383" w14:textId="77777777" w:rsidTr="00CA749A">
      <w:trPr>
        <w:trHeight w:val="235"/>
      </w:trPr>
      <w:tc>
        <w:tcPr>
          <w:tcW w:w="1701" w:type="dxa"/>
          <w:tcBorders>
            <w:left w:val="nil"/>
            <w:right w:val="nil"/>
          </w:tcBorders>
          <w:vAlign w:val="bottom"/>
        </w:tcPr>
        <w:p w14:paraId="44941977" w14:textId="77777777" w:rsidR="0071767F" w:rsidRPr="00A96076" w:rsidRDefault="0071767F" w:rsidP="00A96076">
          <w:pPr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</w:rPr>
            <w:t>SIBBO KOMMUN</w:t>
          </w:r>
        </w:p>
      </w:tc>
      <w:tc>
        <w:tcPr>
          <w:tcW w:w="3544" w:type="dxa"/>
          <w:tcBorders>
            <w:left w:val="nil"/>
            <w:right w:val="nil"/>
          </w:tcBorders>
          <w:vAlign w:val="bottom"/>
        </w:tcPr>
        <w:p w14:paraId="00A1D349" w14:textId="77777777" w:rsidR="0071767F" w:rsidRPr="00A96076" w:rsidRDefault="0071767F" w:rsidP="00FB6B1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Stora </w:t>
          </w:r>
          <w:proofErr w:type="spellStart"/>
          <w:r>
            <w:rPr>
              <w:sz w:val="14"/>
              <w:szCs w:val="14"/>
            </w:rPr>
            <w:t>Byvägen</w:t>
          </w:r>
          <w:proofErr w:type="spellEnd"/>
          <w:r>
            <w:rPr>
              <w:sz w:val="14"/>
              <w:szCs w:val="14"/>
            </w:rPr>
            <w:t xml:space="preserve"> 18, PB 7, 04131 Sibbo</w:t>
          </w:r>
        </w:p>
      </w:tc>
      <w:tc>
        <w:tcPr>
          <w:tcW w:w="1418" w:type="dxa"/>
          <w:tcBorders>
            <w:left w:val="nil"/>
            <w:right w:val="nil"/>
          </w:tcBorders>
          <w:vAlign w:val="bottom"/>
        </w:tcPr>
        <w:p w14:paraId="5B333DF5" w14:textId="77777777" w:rsidR="0071767F" w:rsidRPr="00A96076" w:rsidRDefault="0071767F" w:rsidP="00FB6B1C">
          <w:pPr>
            <w:rPr>
              <w:sz w:val="14"/>
              <w:szCs w:val="14"/>
            </w:rPr>
          </w:pPr>
          <w:r w:rsidRPr="00CF7666">
            <w:rPr>
              <w:sz w:val="14"/>
              <w:szCs w:val="14"/>
            </w:rPr>
            <w:t>www.sibbo.fi</w:t>
          </w:r>
        </w:p>
      </w:tc>
      <w:tc>
        <w:tcPr>
          <w:tcW w:w="1417" w:type="dxa"/>
          <w:tcBorders>
            <w:left w:val="nil"/>
            <w:right w:val="nil"/>
          </w:tcBorders>
          <w:vAlign w:val="bottom"/>
        </w:tcPr>
        <w:p w14:paraId="57DCC0D0" w14:textId="77777777" w:rsidR="0071767F" w:rsidRPr="00A96076" w:rsidRDefault="0071767F" w:rsidP="003E5745">
          <w:pPr>
            <w:rPr>
              <w:sz w:val="14"/>
              <w:szCs w:val="14"/>
            </w:rPr>
          </w:pPr>
          <w:proofErr w:type="spellStart"/>
          <w:r w:rsidRPr="00A96076">
            <w:rPr>
              <w:sz w:val="14"/>
              <w:szCs w:val="14"/>
            </w:rPr>
            <w:t>Växel</w:t>
          </w:r>
          <w:proofErr w:type="spellEnd"/>
          <w:r w:rsidRPr="00A96076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09 23531</w:t>
          </w:r>
        </w:p>
      </w:tc>
      <w:tc>
        <w:tcPr>
          <w:tcW w:w="1975" w:type="dxa"/>
          <w:tcBorders>
            <w:left w:val="nil"/>
          </w:tcBorders>
          <w:vAlign w:val="bottom"/>
        </w:tcPr>
        <w:p w14:paraId="4ADDC494" w14:textId="77777777" w:rsidR="0071767F" w:rsidRPr="00A96076" w:rsidRDefault="0071767F" w:rsidP="003E5745">
          <w:pPr>
            <w:rPr>
              <w:sz w:val="14"/>
              <w:szCs w:val="14"/>
            </w:rPr>
          </w:pPr>
          <w:r w:rsidRPr="00A96076">
            <w:rPr>
              <w:sz w:val="14"/>
              <w:szCs w:val="14"/>
            </w:rPr>
            <w:t xml:space="preserve">Fax </w:t>
          </w:r>
          <w:r>
            <w:rPr>
              <w:sz w:val="14"/>
              <w:szCs w:val="14"/>
            </w:rPr>
            <w:t>09 2353 6209</w:t>
          </w:r>
        </w:p>
      </w:tc>
    </w:tr>
  </w:tbl>
  <w:p w14:paraId="668408F2" w14:textId="77777777" w:rsidR="0071767F" w:rsidRPr="0071767F" w:rsidRDefault="0071767F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97CB" w14:textId="77777777" w:rsidR="00EE32E5" w:rsidRDefault="00EE32E5" w:rsidP="00A87A76">
      <w:r>
        <w:separator/>
      </w:r>
    </w:p>
  </w:footnote>
  <w:footnote w:type="continuationSeparator" w:id="0">
    <w:p w14:paraId="614057EE" w14:textId="77777777" w:rsidR="00EE32E5" w:rsidRDefault="00EE32E5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45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24"/>
      <w:gridCol w:w="1297"/>
      <w:gridCol w:w="7"/>
    </w:tblGrid>
    <w:tr w:rsidR="0071767F" w14:paraId="07E50B61" w14:textId="77777777" w:rsidTr="0076647D">
      <w:tc>
        <w:tcPr>
          <w:tcW w:w="5216" w:type="dxa"/>
        </w:tcPr>
        <w:p w14:paraId="4EC798B3" w14:textId="77777777" w:rsidR="0071767F" w:rsidRDefault="00AC36F2" w:rsidP="00EA55B9">
          <w:pPr>
            <w:rPr>
              <w:noProof/>
            </w:rPr>
          </w:pPr>
          <w:r>
            <w:rPr>
              <w:noProof/>
            </w:rPr>
            <w:t xml:space="preserve"> </w:t>
          </w:r>
        </w:p>
        <w:p w14:paraId="7B2A7D84" w14:textId="77777777" w:rsidR="004857D9" w:rsidRPr="004857D9" w:rsidRDefault="004857D9" w:rsidP="004857D9"/>
        <w:p w14:paraId="25992803" w14:textId="77777777" w:rsidR="004857D9" w:rsidRDefault="004857D9" w:rsidP="004857D9">
          <w:pPr>
            <w:rPr>
              <w:noProof/>
            </w:rPr>
          </w:pPr>
        </w:p>
        <w:p w14:paraId="66DC43AE" w14:textId="281E185B" w:rsidR="004857D9" w:rsidRPr="004857D9" w:rsidRDefault="004857D9" w:rsidP="004857D9"/>
      </w:tc>
      <w:tc>
        <w:tcPr>
          <w:tcW w:w="2608" w:type="dxa"/>
        </w:tcPr>
        <w:sdt>
          <w:sdtPr>
            <w:rPr>
              <w:noProof/>
            </w:rPr>
            <w:alias w:val="Document name"/>
            <w:tag w:val="dname"/>
            <w:id w:val="355777724"/>
            <w:placeholder>
              <w:docPart w:val="09230DADE1EA43B5AFC0F038BB4B15D1"/>
            </w:placeholder>
            <w:text/>
          </w:sdtPr>
          <w:sdtEndPr/>
          <w:sdtContent>
            <w:p w14:paraId="315F7CEC" w14:textId="77777777" w:rsidR="0071767F" w:rsidRDefault="0071767F" w:rsidP="001F623C">
              <w:pPr>
                <w:pStyle w:val="Asiakirjantyyppi"/>
                <w:rPr>
                  <w:noProof/>
                </w:rPr>
              </w:pPr>
              <w:r>
                <w:rPr>
                  <w:noProof/>
                </w:rPr>
                <w:t>Kuulutus</w:t>
              </w:r>
            </w:p>
          </w:sdtContent>
        </w:sdt>
        <w:p w14:paraId="7DC3E04A" w14:textId="77777777" w:rsidR="00D0354C" w:rsidRPr="00D0354C" w:rsidRDefault="00D0354C" w:rsidP="00D0354C">
          <w:pPr>
            <w:rPr>
              <w:rFonts w:ascii="FreightSans Pro Bold" w:hAnsi="FreightSans Pro Bold"/>
              <w:b/>
              <w:noProof/>
              <w:sz w:val="28"/>
            </w:rPr>
          </w:pPr>
          <w:r w:rsidRPr="00D0354C">
            <w:rPr>
              <w:rFonts w:ascii="FreightSans Pro Bold" w:hAnsi="FreightSans Pro Bold"/>
              <w:b/>
              <w:noProof/>
              <w:sz w:val="28"/>
            </w:rPr>
            <w:t>Kungörelse</w:t>
          </w:r>
        </w:p>
        <w:p w14:paraId="2B1D5D01" w14:textId="2E05D8EB" w:rsidR="00D0354C" w:rsidRPr="007B7E98" w:rsidRDefault="00D0354C" w:rsidP="001F623C">
          <w:pPr>
            <w:pStyle w:val="Asiakirjantyyppi"/>
            <w:rPr>
              <w:noProof/>
            </w:rPr>
          </w:pPr>
        </w:p>
      </w:tc>
      <w:sdt>
        <w:sdtPr>
          <w:rPr>
            <w:noProof/>
          </w:rPr>
          <w:alias w:val="Numero"/>
          <w:tag w:val="Numero"/>
          <w:id w:val="-1158695295"/>
          <w:text/>
        </w:sdtPr>
        <w:sdtEndPr/>
        <w:sdtContent>
          <w:tc>
            <w:tcPr>
              <w:tcW w:w="1324" w:type="dxa"/>
            </w:tcPr>
            <w:p w14:paraId="2085AD55" w14:textId="4C56B6F4" w:rsidR="0071767F" w:rsidRDefault="00E73024" w:rsidP="00EA55B9">
              <w:pPr>
                <w:rPr>
                  <w:noProof/>
                </w:rPr>
              </w:pPr>
              <w:r>
                <w:rPr>
                  <w:noProof/>
                </w:rPr>
                <w:t>Dnr</w:t>
              </w:r>
              <w:r w:rsidR="00D0354C">
                <w:rPr>
                  <w:noProof/>
                </w:rPr>
                <w:t xml:space="preserve"> </w:t>
              </w:r>
              <w:r w:rsidR="00B164DD">
                <w:rPr>
                  <w:noProof/>
                </w:rPr>
                <w:t>86</w:t>
              </w:r>
              <w:r w:rsidR="0076647D">
                <w:rPr>
                  <w:noProof/>
                </w:rPr>
                <w:t>/2021</w:t>
              </w:r>
            </w:p>
          </w:tc>
        </w:sdtContent>
      </w:sdt>
      <w:tc>
        <w:tcPr>
          <w:tcW w:w="1304" w:type="dxa"/>
          <w:gridSpan w:val="2"/>
        </w:tcPr>
        <w:p w14:paraId="435751AC" w14:textId="77777777" w:rsidR="0071767F" w:rsidRDefault="003C7B78" w:rsidP="00EA55B9">
          <w:pPr>
            <w:rPr>
              <w:noProof/>
            </w:rPr>
          </w:pPr>
          <w:r>
            <w:rPr>
              <w:noProof/>
            </w:rPr>
            <w:t xml:space="preserve">  </w:t>
          </w:r>
          <w:r w:rsidR="0071767F">
            <w:rPr>
              <w:noProof/>
            </w:rPr>
            <w:fldChar w:fldCharType="begin"/>
          </w:r>
          <w:r w:rsidR="0071767F">
            <w:rPr>
              <w:noProof/>
            </w:rPr>
            <w:instrText xml:space="preserve"> PAGE  \* MERGEFORMAT </w:instrText>
          </w:r>
          <w:r w:rsidR="0071767F">
            <w:rPr>
              <w:noProof/>
            </w:rPr>
            <w:fldChar w:fldCharType="separate"/>
          </w:r>
          <w:r w:rsidR="0071767F">
            <w:rPr>
              <w:noProof/>
            </w:rPr>
            <w:t>1</w:t>
          </w:r>
          <w:r w:rsidR="0071767F">
            <w:rPr>
              <w:noProof/>
            </w:rPr>
            <w:fldChar w:fldCharType="end"/>
          </w:r>
          <w:r w:rsidR="0071767F">
            <w:rPr>
              <w:noProof/>
            </w:rPr>
            <w:t xml:space="preserve"> (</w:t>
          </w:r>
          <w:r w:rsidR="0071767F">
            <w:rPr>
              <w:noProof/>
            </w:rPr>
            <w:fldChar w:fldCharType="begin"/>
          </w:r>
          <w:r w:rsidR="0071767F">
            <w:rPr>
              <w:noProof/>
            </w:rPr>
            <w:instrText xml:space="preserve"> NUMPAGES  \* MERGEFORMAT </w:instrText>
          </w:r>
          <w:r w:rsidR="0071767F">
            <w:rPr>
              <w:noProof/>
            </w:rPr>
            <w:fldChar w:fldCharType="separate"/>
          </w:r>
          <w:r w:rsidR="0071767F">
            <w:rPr>
              <w:noProof/>
            </w:rPr>
            <w:t>1</w:t>
          </w:r>
          <w:r w:rsidR="0071767F">
            <w:rPr>
              <w:noProof/>
            </w:rPr>
            <w:fldChar w:fldCharType="end"/>
          </w:r>
          <w:r w:rsidR="0071767F">
            <w:rPr>
              <w:noProof/>
            </w:rPr>
            <w:t>)</w:t>
          </w:r>
        </w:p>
      </w:tc>
    </w:tr>
    <w:tr w:rsidR="0071767F" w14:paraId="2A3D94BD" w14:textId="77777777" w:rsidTr="0076647D">
      <w:trPr>
        <w:gridAfter w:val="1"/>
        <w:wAfter w:w="7" w:type="dxa"/>
      </w:trPr>
      <w:tc>
        <w:tcPr>
          <w:tcW w:w="5216" w:type="dxa"/>
        </w:tcPr>
        <w:p w14:paraId="78F23E2F" w14:textId="77777777" w:rsidR="0071767F" w:rsidRDefault="0071767F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004888E4" w14:textId="07ADE42D" w:rsidR="0071767F" w:rsidRDefault="0071767F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21" w:type="dxa"/>
          <w:gridSpan w:val="2"/>
        </w:tcPr>
        <w:p w14:paraId="79B83105" w14:textId="7F66E18C" w:rsidR="0071767F" w:rsidRDefault="00177389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sdt>
            <w:sdtPr>
              <w:rPr>
                <w:noProof/>
              </w:rPr>
              <w:alias w:val="Encl"/>
              <w:tag w:val="dencl"/>
              <w:id w:val="-846246603"/>
              <w:showingPlcHdr/>
              <w:text/>
            </w:sdtPr>
            <w:sdtEndPr/>
            <w:sdtContent>
              <w:r w:rsidR="00AC36F2">
                <w:rPr>
                  <w:noProof/>
                </w:rPr>
                <w:t xml:space="preserve">     </w:t>
              </w:r>
            </w:sdtContent>
          </w:sdt>
        </w:p>
      </w:tc>
    </w:tr>
    <w:tr w:rsidR="0071767F" w14:paraId="1F6440B8" w14:textId="77777777" w:rsidTr="0076647D">
      <w:trPr>
        <w:gridAfter w:val="1"/>
        <w:wAfter w:w="7" w:type="dxa"/>
      </w:trPr>
      <w:tc>
        <w:tcPr>
          <w:tcW w:w="5216" w:type="dxa"/>
        </w:tcPr>
        <w:p w14:paraId="177FEB8F" w14:textId="77777777" w:rsidR="0071767F" w:rsidRDefault="0071767F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217C78B6" w14:textId="7258DCB7" w:rsidR="0071767F" w:rsidRDefault="004F7C5E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>12.5</w:t>
          </w:r>
          <w:r w:rsidR="00BF4C9F">
            <w:rPr>
              <w:noProof/>
            </w:rPr>
            <w:t>.2021</w:t>
          </w:r>
        </w:p>
      </w:tc>
      <w:tc>
        <w:tcPr>
          <w:tcW w:w="2621" w:type="dxa"/>
          <w:gridSpan w:val="2"/>
        </w:tcPr>
        <w:p w14:paraId="3F2F9497" w14:textId="77777777" w:rsidR="0071767F" w:rsidRDefault="0071767F" w:rsidP="00EA55B9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71767F" w14:paraId="289BD2FC" w14:textId="77777777" w:rsidTr="0076647D">
      <w:trPr>
        <w:gridAfter w:val="1"/>
        <w:wAfter w:w="7" w:type="dxa"/>
        <w:trHeight w:val="380"/>
      </w:trPr>
      <w:tc>
        <w:tcPr>
          <w:tcW w:w="5216" w:type="dxa"/>
          <w:vAlign w:val="bottom"/>
        </w:tcPr>
        <w:p w14:paraId="6413A0D8" w14:textId="77777777" w:rsidR="0071767F" w:rsidRPr="00EA4E1B" w:rsidRDefault="0071767F" w:rsidP="004D61E6">
          <w:pPr>
            <w:pStyle w:val="Yltunniste"/>
            <w:tabs>
              <w:tab w:val="clear" w:pos="4819"/>
              <w:tab w:val="clear" w:pos="9638"/>
            </w:tabs>
            <w:rPr>
              <w:noProof/>
              <w:sz w:val="18"/>
              <w:szCs w:val="18"/>
            </w:rPr>
          </w:pPr>
        </w:p>
      </w:tc>
      <w:tc>
        <w:tcPr>
          <w:tcW w:w="2608" w:type="dxa"/>
          <w:vAlign w:val="bottom"/>
        </w:tcPr>
        <w:p w14:paraId="600E5BAE" w14:textId="11A45225" w:rsidR="0071767F" w:rsidRDefault="0071767F" w:rsidP="001820DB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sdt>
        <w:sdtPr>
          <w:rPr>
            <w:noProof/>
          </w:rPr>
          <w:alias w:val="Code"/>
          <w:tag w:val="Code"/>
          <w:id w:val="592434119"/>
          <w:showingPlcHdr/>
          <w:text/>
        </w:sdtPr>
        <w:sdtEndPr/>
        <w:sdtContent>
          <w:tc>
            <w:tcPr>
              <w:tcW w:w="2621" w:type="dxa"/>
              <w:gridSpan w:val="2"/>
              <w:vAlign w:val="bottom"/>
            </w:tcPr>
            <w:p w14:paraId="21DFFA8E" w14:textId="5A8E0830" w:rsidR="0071767F" w:rsidRDefault="00AC36F2" w:rsidP="001820DB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</w:tr>
  </w:tbl>
  <w:p w14:paraId="5949CEF2" w14:textId="77777777" w:rsidR="00D0354C" w:rsidRDefault="00177389" w:rsidP="001820DB">
    <w:pPr>
      <w:pStyle w:val="Yltunniste"/>
      <w:rPr>
        <w:noProof/>
        <w:lang w:eastAsia="fi-FI"/>
      </w:rPr>
    </w:pPr>
    <w:sdt>
      <w:sdtPr>
        <w:rPr>
          <w:noProof/>
          <w:sz w:val="18"/>
          <w:szCs w:val="18"/>
        </w:rPr>
        <w:alias w:val="User"/>
        <w:tag w:val="duser"/>
        <w:id w:val="556593423"/>
        <w:text w:multiLine="1"/>
      </w:sdtPr>
      <w:sdtEndPr/>
      <w:sdtContent>
        <w:r w:rsidR="00653B58">
          <w:rPr>
            <w:noProof/>
            <w:sz w:val="18"/>
            <w:szCs w:val="18"/>
          </w:rPr>
          <w:t>Rakennus- ja ympäristövaliokunta</w:t>
        </w:r>
      </w:sdtContent>
    </w:sdt>
    <w:r w:rsidR="00DE3BD4">
      <w:rPr>
        <w:noProof/>
        <w:lang w:eastAsia="fi-FI"/>
      </w:rPr>
      <w:t xml:space="preserve"> </w:t>
    </w:r>
  </w:p>
  <w:p w14:paraId="7CF9C644" w14:textId="4B477766" w:rsidR="0071767F" w:rsidRPr="001820DB" w:rsidRDefault="00177389" w:rsidP="001820DB">
    <w:pPr>
      <w:pStyle w:val="Yltunniste"/>
      <w:rPr>
        <w:noProof/>
      </w:rPr>
    </w:pPr>
    <w:sdt>
      <w:sdtPr>
        <w:rPr>
          <w:sz w:val="18"/>
          <w:szCs w:val="18"/>
        </w:rPr>
        <w:alias w:val="User"/>
        <w:tag w:val="duser"/>
        <w:id w:val="-2124756942"/>
        <w:text w:multiLine="1"/>
      </w:sdtPr>
      <w:sdtEndPr/>
      <w:sdtContent>
        <w:r w:rsidR="00D0354C">
          <w:rPr>
            <w:sz w:val="18"/>
            <w:szCs w:val="18"/>
            <w:lang w:val="sv"/>
          </w:rPr>
          <w:t>Byggnads- och miljöutskottet</w:t>
        </w:r>
      </w:sdtContent>
    </w:sdt>
    <w:r w:rsidR="00D0354C">
      <w:rPr>
        <w:lang w:val="sv"/>
      </w:rPr>
      <w:t xml:space="preserve"> </w:t>
    </w:r>
    <w:r w:rsidR="0071767F">
      <w:rPr>
        <w:noProof/>
        <w:lang w:eastAsia="fi-FI"/>
      </w:rPr>
      <w:drawing>
        <wp:anchor distT="0" distB="0" distL="114300" distR="114300" simplePos="0" relativeHeight="251669504" behindDoc="0" locked="0" layoutInCell="1" allowOverlap="1" wp14:anchorId="40407964" wp14:editId="047DBD9C">
          <wp:simplePos x="0" y="0"/>
          <wp:positionH relativeFrom="page">
            <wp:posOffset>575945</wp:posOffset>
          </wp:positionH>
          <wp:positionV relativeFrom="page">
            <wp:posOffset>467995</wp:posOffset>
          </wp:positionV>
          <wp:extent cx="1501775" cy="359410"/>
          <wp:effectExtent l="0" t="0" r="3175" b="254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poo_tunnus_must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1304"/>
    </w:tblGrid>
    <w:tr w:rsidR="0071767F" w14:paraId="326D5A15" w14:textId="77777777" w:rsidTr="00EA55B9">
      <w:tc>
        <w:tcPr>
          <w:tcW w:w="5216" w:type="dxa"/>
        </w:tcPr>
        <w:p w14:paraId="7F133F66" w14:textId="77777777" w:rsidR="0071767F" w:rsidRDefault="0071767F" w:rsidP="00EA55B9">
          <w:pPr>
            <w:rPr>
              <w:noProof/>
            </w:rPr>
          </w:pPr>
        </w:p>
      </w:tc>
      <w:bookmarkStart w:id="6" w:name="dname" w:displacedByCustomXml="next"/>
      <w:bookmarkEnd w:id="6" w:displacedByCustomXml="next"/>
      <w:sdt>
        <w:sdtPr>
          <w:rPr>
            <w:noProof/>
          </w:rPr>
          <w:alias w:val="Document name"/>
          <w:tag w:val="dname"/>
          <w:id w:val="13076941"/>
          <w:placeholder>
            <w:docPart w:val="912F6B46557B43849C41C97D7AB18E00"/>
          </w:placeholder>
          <w:text/>
        </w:sdtPr>
        <w:sdtEndPr/>
        <w:sdtContent>
          <w:tc>
            <w:tcPr>
              <w:tcW w:w="2608" w:type="dxa"/>
            </w:tcPr>
            <w:p w14:paraId="20742EF5" w14:textId="77777777" w:rsidR="0071767F" w:rsidRPr="007B7E98" w:rsidRDefault="0071767F" w:rsidP="001F623C">
              <w:pPr>
                <w:pStyle w:val="Asiakirjantyyppi"/>
                <w:rPr>
                  <w:noProof/>
                </w:rPr>
              </w:pPr>
              <w:r>
                <w:rPr>
                  <w:noProof/>
                </w:rPr>
                <w:t>Kuulutus</w:t>
              </w:r>
            </w:p>
          </w:tc>
        </w:sdtContent>
      </w:sdt>
      <w:bookmarkStart w:id="7" w:name="dnumber" w:displacedByCustomXml="next"/>
      <w:bookmarkEnd w:id="7" w:displacedByCustomXml="next"/>
      <w:sdt>
        <w:sdtPr>
          <w:rPr>
            <w:noProof/>
          </w:rPr>
          <w:alias w:val="Numero"/>
          <w:tag w:val="Numero"/>
          <w:id w:val="2040474574"/>
          <w:showingPlcHdr/>
          <w:text/>
        </w:sdtPr>
        <w:sdtEndPr/>
        <w:sdtContent>
          <w:tc>
            <w:tcPr>
              <w:tcW w:w="1304" w:type="dxa"/>
            </w:tcPr>
            <w:p w14:paraId="243A2D12" w14:textId="77777777" w:rsidR="0071767F" w:rsidRDefault="003B1071" w:rsidP="00EA55B9">
              <w:pPr>
                <w:rPr>
                  <w:noProof/>
                </w:rPr>
              </w:pPr>
              <w:r>
                <w:rPr>
                  <w:rStyle w:val="Paikkamerkkiteksti"/>
                </w:rPr>
                <w:t>Tarvittaessa kirjoita tähän diaarinumero.</w:t>
              </w:r>
            </w:p>
          </w:tc>
        </w:sdtContent>
      </w:sdt>
      <w:tc>
        <w:tcPr>
          <w:tcW w:w="1304" w:type="dxa"/>
        </w:tcPr>
        <w:p w14:paraId="66DFCAA0" w14:textId="77777777" w:rsidR="0071767F" w:rsidRDefault="0036785B" w:rsidP="00EA55B9">
          <w:pPr>
            <w:rPr>
              <w:noProof/>
            </w:rPr>
          </w:pPr>
          <w:bookmarkStart w:id="8" w:name="dFieldpages"/>
          <w:bookmarkEnd w:id="8"/>
          <w:r>
            <w:rPr>
              <w:noProof/>
            </w:rPr>
            <w:t xml:space="preserve">  </w:t>
          </w:r>
          <w:r w:rsidR="0071767F">
            <w:rPr>
              <w:noProof/>
            </w:rPr>
            <w:fldChar w:fldCharType="begin"/>
          </w:r>
          <w:r w:rsidR="0071767F">
            <w:rPr>
              <w:noProof/>
            </w:rPr>
            <w:instrText xml:space="preserve"> PAGE  \* MERGEFORMAT </w:instrText>
          </w:r>
          <w:r w:rsidR="0071767F">
            <w:rPr>
              <w:noProof/>
            </w:rPr>
            <w:fldChar w:fldCharType="separate"/>
          </w:r>
          <w:r w:rsidR="0071767F">
            <w:rPr>
              <w:noProof/>
            </w:rPr>
            <w:t>1</w:t>
          </w:r>
          <w:r w:rsidR="0071767F">
            <w:rPr>
              <w:noProof/>
            </w:rPr>
            <w:fldChar w:fldCharType="end"/>
          </w:r>
          <w:r w:rsidR="0071767F">
            <w:rPr>
              <w:noProof/>
            </w:rPr>
            <w:t xml:space="preserve"> (</w:t>
          </w:r>
          <w:r w:rsidR="0071767F">
            <w:rPr>
              <w:noProof/>
            </w:rPr>
            <w:fldChar w:fldCharType="begin"/>
          </w:r>
          <w:r w:rsidR="0071767F">
            <w:rPr>
              <w:noProof/>
            </w:rPr>
            <w:instrText xml:space="preserve"> NUMPAGES  \* MERGEFORMAT </w:instrText>
          </w:r>
          <w:r w:rsidR="0071767F">
            <w:rPr>
              <w:noProof/>
            </w:rPr>
            <w:fldChar w:fldCharType="separate"/>
          </w:r>
          <w:r w:rsidR="0071767F">
            <w:rPr>
              <w:noProof/>
            </w:rPr>
            <w:t>1</w:t>
          </w:r>
          <w:r w:rsidR="0071767F">
            <w:rPr>
              <w:noProof/>
            </w:rPr>
            <w:fldChar w:fldCharType="end"/>
          </w:r>
          <w:r w:rsidR="0071767F">
            <w:rPr>
              <w:noProof/>
            </w:rPr>
            <w:t>)</w:t>
          </w:r>
        </w:p>
      </w:tc>
    </w:tr>
    <w:tr w:rsidR="00B453F7" w14:paraId="19693E35" w14:textId="77777777" w:rsidTr="00EA55B9">
      <w:tc>
        <w:tcPr>
          <w:tcW w:w="5216" w:type="dxa"/>
        </w:tcPr>
        <w:p w14:paraId="28259812" w14:textId="77777777" w:rsidR="00B453F7" w:rsidRDefault="00B453F7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bookmarkStart w:id="9" w:name="dclass" w:displacedByCustomXml="next"/>
      <w:bookmarkEnd w:id="9" w:displacedByCustomXml="next"/>
      <w:sdt>
        <w:sdtPr>
          <w:rPr>
            <w:noProof/>
          </w:rPr>
          <w:alias w:val="Document class"/>
          <w:tag w:val="Document class"/>
          <w:id w:val="1100612534"/>
          <w:showingPlcHdr/>
          <w:dropDownList>
            <w:listItem w:value="Valitse valikosta täydentävä tieto (täydenne)"/>
            <w:listItem w:displayText="Jäljennös" w:value="Jäljennös"/>
            <w:listItem w:displayText="Kiireellinen" w:value="Kiireellinen"/>
            <w:listItem w:displayText="Luonnos" w:value="Luonnos"/>
            <w:listItem w:displayText="Luottamuksellinen" w:value="Luottamuksellinen"/>
            <w:listItem w:displayText="Pysyvä" w:value="Pysyvä"/>
            <w:listItem w:displayText="Salainen" w:value="Salainen"/>
            <w:listItem w:displayText="Sisäinen" w:value="Sisäinen"/>
            <w:listItem w:displayText="Väliaikainen" w:value="Väliaikainen"/>
          </w:dropDownList>
        </w:sdtPr>
        <w:sdtEndPr/>
        <w:sdtContent>
          <w:tc>
            <w:tcPr>
              <w:tcW w:w="2608" w:type="dxa"/>
            </w:tcPr>
            <w:p w14:paraId="4547A61B" w14:textId="77777777" w:rsidR="00B453F7" w:rsidRDefault="00B453F7" w:rsidP="00B453F7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224534">
                <w:rPr>
                  <w:rStyle w:val="Paikkamerkkiteksti"/>
                </w:rPr>
                <w:t xml:space="preserve">Valitse </w:t>
              </w:r>
              <w:r>
                <w:rPr>
                  <w:rStyle w:val="Paikkamerkkiteksti"/>
                </w:rPr>
                <w:t>asiakirjatyypin täydenne</w:t>
              </w:r>
              <w:r w:rsidRPr="00224534">
                <w:rPr>
                  <w:rStyle w:val="Paikkamerkkiteksti"/>
                </w:rPr>
                <w:t>.</w:t>
              </w:r>
            </w:p>
          </w:tc>
        </w:sdtContent>
      </w:sdt>
      <w:bookmarkStart w:id="10" w:name="dencl"/>
      <w:bookmarkEnd w:id="10"/>
      <w:tc>
        <w:tcPr>
          <w:tcW w:w="2608" w:type="dxa"/>
          <w:gridSpan w:val="2"/>
        </w:tcPr>
        <w:p w14:paraId="68BC4328" w14:textId="77777777" w:rsidR="00B453F7" w:rsidRDefault="00177389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sdt>
            <w:sdtPr>
              <w:rPr>
                <w:noProof/>
              </w:rPr>
              <w:alias w:val="Encl"/>
              <w:tag w:val="dencl"/>
              <w:id w:val="13077003"/>
              <w:showingPlcHdr/>
              <w:text/>
            </w:sdtPr>
            <w:sdtEndPr/>
            <w:sdtContent>
              <w:r w:rsidR="00B453F7" w:rsidRPr="00300FF8">
                <w:rPr>
                  <w:rStyle w:val="Paikkamerkkiteksti"/>
                  <w:noProof/>
                </w:rPr>
                <w:t xml:space="preserve"> </w:t>
              </w:r>
              <w:r w:rsidR="00B453F7">
                <w:rPr>
                  <w:rStyle w:val="Paikkamerkkiteksti"/>
                  <w:noProof/>
                </w:rPr>
                <w:t xml:space="preserve">Tarvittaessa kirjoita tähän liitteen numero muodossa Liite 1 </w:t>
              </w:r>
              <w:r w:rsidR="00B453F7">
                <w:rPr>
                  <w:rStyle w:val="Paikkamerkkiteksti"/>
                </w:rPr>
                <w:t>tai liitteiden lukumäärä muotoa Liitteet 3</w:t>
              </w:r>
            </w:sdtContent>
          </w:sdt>
        </w:p>
      </w:tc>
    </w:tr>
    <w:tr w:rsidR="00B453F7" w14:paraId="550CA743" w14:textId="77777777" w:rsidTr="00EA55B9">
      <w:tc>
        <w:tcPr>
          <w:tcW w:w="5216" w:type="dxa"/>
        </w:tcPr>
        <w:p w14:paraId="75844793" w14:textId="77777777" w:rsidR="00B453F7" w:rsidRDefault="00B453F7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</w:tcPr>
        <w:p w14:paraId="6EBAC7D0" w14:textId="77777777" w:rsidR="00B453F7" w:rsidRDefault="00B453F7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2608" w:type="dxa"/>
          <w:gridSpan w:val="2"/>
        </w:tcPr>
        <w:p w14:paraId="0E9068AE" w14:textId="77777777" w:rsidR="00B453F7" w:rsidRDefault="00B453F7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  <w:tr w:rsidR="00B453F7" w14:paraId="49118D6A" w14:textId="77777777" w:rsidTr="00A57828">
      <w:trPr>
        <w:trHeight w:val="380"/>
      </w:trPr>
      <w:bookmarkStart w:id="11" w:name="duser" w:displacedByCustomXml="next"/>
      <w:bookmarkEnd w:id="11" w:displacedByCustomXml="next"/>
      <w:sdt>
        <w:sdtPr>
          <w:rPr>
            <w:noProof/>
            <w:sz w:val="18"/>
            <w:szCs w:val="18"/>
          </w:rPr>
          <w:alias w:val="User"/>
          <w:tag w:val="duser"/>
          <w:id w:val="2082326006"/>
          <w:placeholder>
            <w:docPart w:val="304E372433944AA48345B5277D31F8E5"/>
          </w:placeholder>
          <w:showingPlcHdr/>
          <w:text w:multiLine="1"/>
        </w:sdtPr>
        <w:sdtEndPr/>
        <w:sdtContent>
          <w:tc>
            <w:tcPr>
              <w:tcW w:w="5216" w:type="dxa"/>
              <w:vAlign w:val="bottom"/>
            </w:tcPr>
            <w:p w14:paraId="61799D30" w14:textId="77777777" w:rsidR="00B453F7" w:rsidRPr="00EA4E1B" w:rsidRDefault="00AA3165" w:rsidP="00B453F7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  <w:sz w:val="18"/>
                  <w:szCs w:val="18"/>
                </w:rPr>
              </w:pPr>
              <w:r w:rsidRPr="000624A2">
                <w:rPr>
                  <w:rStyle w:val="Paikkamerkkiteksti"/>
                </w:rPr>
                <w:t xml:space="preserve"> </w:t>
              </w:r>
              <w:r>
                <w:rPr>
                  <w:rStyle w:val="Paikkamerkkiteksti"/>
                </w:rPr>
                <w:t>Osasto/Yksikkö</w:t>
              </w:r>
            </w:p>
          </w:tc>
        </w:sdtContent>
      </w:sdt>
      <w:bookmarkStart w:id="12" w:name="ddate"/>
      <w:bookmarkEnd w:id="12"/>
      <w:tc>
        <w:tcPr>
          <w:tcW w:w="2608" w:type="dxa"/>
          <w:vAlign w:val="bottom"/>
        </w:tcPr>
        <w:p w14:paraId="11903134" w14:textId="3F93571E" w:rsidR="00B453F7" w:rsidRDefault="00B453F7" w:rsidP="00B453F7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TIME \@ "d.M.yyyy" </w:instrText>
          </w:r>
          <w:r>
            <w:rPr>
              <w:noProof/>
            </w:rPr>
            <w:fldChar w:fldCharType="separate"/>
          </w:r>
          <w:r w:rsidR="00177389">
            <w:rPr>
              <w:noProof/>
            </w:rPr>
            <w:t>12.5.2021</w:t>
          </w:r>
          <w:r>
            <w:rPr>
              <w:noProof/>
            </w:rPr>
            <w:fldChar w:fldCharType="end"/>
          </w:r>
        </w:p>
      </w:tc>
      <w:bookmarkStart w:id="13" w:name="dcode" w:displacedByCustomXml="next"/>
      <w:bookmarkEnd w:id="13" w:displacedByCustomXml="next"/>
      <w:sdt>
        <w:sdtPr>
          <w:rPr>
            <w:noProof/>
          </w:rPr>
          <w:alias w:val="Code"/>
          <w:tag w:val="dcode"/>
          <w:id w:val="13077006"/>
          <w:placeholder>
            <w:docPart w:val="D872348713FE4707B01806365343ED0B"/>
          </w:placeholder>
          <w:showingPlcHdr/>
          <w:text/>
        </w:sdtPr>
        <w:sdtEndPr/>
        <w:sdtContent>
          <w:tc>
            <w:tcPr>
              <w:tcW w:w="2608" w:type="dxa"/>
              <w:gridSpan w:val="2"/>
              <w:vAlign w:val="bottom"/>
            </w:tcPr>
            <w:p w14:paraId="63BC478B" w14:textId="77777777" w:rsidR="00B453F7" w:rsidRDefault="00AA3165" w:rsidP="00B453F7">
              <w:pPr>
                <w:pStyle w:val="Yltunniste"/>
                <w:tabs>
                  <w:tab w:val="clear" w:pos="4819"/>
                  <w:tab w:val="clear" w:pos="9638"/>
                </w:tabs>
                <w:rPr>
                  <w:noProof/>
                </w:rPr>
              </w:pPr>
              <w:r w:rsidRPr="000624A2">
                <w:rPr>
                  <w:rStyle w:val="Paikkamerkkiteksti"/>
                </w:rPr>
                <w:t xml:space="preserve"> </w:t>
              </w:r>
              <w:r>
                <w:rPr>
                  <w:rStyle w:val="Paikkamerkkiteksti"/>
                </w:rPr>
                <w:t>Tarvittaessa kirjoita tähän asiatunnus</w:t>
              </w:r>
            </w:p>
          </w:tc>
        </w:sdtContent>
      </w:sdt>
    </w:tr>
  </w:tbl>
  <w:p w14:paraId="416B0741" w14:textId="77777777" w:rsidR="0071767F" w:rsidRPr="001820DB" w:rsidRDefault="0071767F" w:rsidP="001820DB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71552" behindDoc="0" locked="0" layoutInCell="1" allowOverlap="1" wp14:anchorId="66DFB9B3" wp14:editId="2FE3F26D">
          <wp:simplePos x="0" y="0"/>
          <wp:positionH relativeFrom="page">
            <wp:posOffset>575945</wp:posOffset>
          </wp:positionH>
          <wp:positionV relativeFrom="page">
            <wp:posOffset>467995</wp:posOffset>
          </wp:positionV>
          <wp:extent cx="1501775" cy="359410"/>
          <wp:effectExtent l="0" t="0" r="3175" b="2540"/>
          <wp:wrapNone/>
          <wp:docPr id="1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poo_tunnus_must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6B045F1"/>
    <w:multiLevelType w:val="multilevel"/>
    <w:tmpl w:val="DD603CFC"/>
    <w:lvl w:ilvl="0">
      <w:start w:val="1"/>
      <w:numFmt w:val="decimal"/>
      <w:pStyle w:val="Otsikkoruotsi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ruotsi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ruotsi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3" w15:restartNumberingAfterBreak="0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449F5747"/>
    <w:multiLevelType w:val="multilevel"/>
    <w:tmpl w:val="2E062772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2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3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4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5" w15:restartNumberingAfterBreak="0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6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2"/>
  </w:num>
  <w:num w:numId="16">
    <w:abstractNumId w:val="15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13"/>
  </w:num>
  <w:num w:numId="26">
    <w:abstractNumId w:val="21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1"/>
  </w:num>
  <w:num w:numId="37">
    <w:abstractNumId w:val="11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BookmarksAround" w:val="False"/>
    <w:docVar w:name="dvCategory" w:val="1"/>
    <w:docVar w:name="dvCategory_2" w:val="0"/>
    <w:docVar w:name="dvCompany" w:val="SIPO"/>
    <w:docVar w:name="dvContentFile" w:val="dd_default.xml"/>
    <w:docVar w:name="dvcurrentaddresslayout" w:val="default_address"/>
    <w:docVar w:name="dvcurrentaddresslayoutlogo" w:val="color"/>
    <w:docVar w:name="dvcurrentaddresslayouttemplate" w:val="kat_address.dotx"/>
    <w:docVar w:name="dvcurrentlogo" w:val="default_logo"/>
    <w:docVar w:name="dvcurrentlogopath" w:val="klo_logo.dotx"/>
    <w:docVar w:name="dvDefinition" w:val="66 (dd_default.xml)"/>
    <w:docVar w:name="dvDefinitionID" w:val="66"/>
    <w:docVar w:name="dvDefinitionVersion" w:val="1.0 / 1.9.2014"/>
    <w:docVar w:name="dvDocumentType" w:val="GENERAL"/>
    <w:docVar w:name="dvdudepartment" w:val="4"/>
    <w:docVar w:name="dvdudepartment_en" w:val="Talous- ja hallintokeskus"/>
    <w:docVar w:name="dvdudepartment_fi" w:val="Talous- ja hallintokeskus"/>
    <w:docVar w:name="dvdudepartment_sv" w:val="Ekonomi- och förvaltningscentralen"/>
    <w:docVar w:name="dvdudepartmentunit" w:val="7"/>
    <w:docVar w:name="dvdudepartmentunit_ad" w:val="IT-palvelut"/>
    <w:docVar w:name="dvdudepartmentunit_en" w:val="IT-palvelut"/>
    <w:docVar w:name="dvdudepartmentunit_fi" w:val="IT-palvelut"/>
    <w:docVar w:name="dvdudepartmentunit_sv" w:val="IT-tjänster"/>
    <w:docVar w:name="dvduemail" w:val="virve.haapaniemi@sipoo.fi"/>
    <w:docVar w:name="dvduname" w:val="Virve Haapaniemi"/>
    <w:docVar w:name="dvdutel" w:val="+358408380719"/>
    <w:docVar w:name="dvdutitle" w:val="ICT-palveluneuvoja"/>
    <w:docVar w:name="dvFinnishSwedish" w:val="0"/>
    <w:docVar w:name="dvGlobalVerID" w:val="505.99.01.006"/>
    <w:docVar w:name="dvKameleonVerID" w:val="505.11.01.005"/>
    <w:docVar w:name="dvLanguage" w:val="1035"/>
    <w:docVar w:name="dvmobile" w:val="+358408380719"/>
    <w:docVar w:name="dvNumbering" w:val="0"/>
    <w:docVar w:name="dvSite" w:val="Kuntala"/>
    <w:docVar w:name="dvTemplate" w:val="klt_general.dotx"/>
    <w:docVar w:name="dvunitid" w:val="395"/>
    <w:docVar w:name="dvUsed" w:val="1"/>
    <w:docVar w:name="dvuser" w:val="1"/>
  </w:docVars>
  <w:rsids>
    <w:rsidRoot w:val="006D13BA"/>
    <w:rsid w:val="0004045A"/>
    <w:rsid w:val="00046B82"/>
    <w:rsid w:val="00046F66"/>
    <w:rsid w:val="0004735C"/>
    <w:rsid w:val="0005163C"/>
    <w:rsid w:val="00060EF1"/>
    <w:rsid w:val="00094706"/>
    <w:rsid w:val="000A0413"/>
    <w:rsid w:val="000A1377"/>
    <w:rsid w:val="000A20F0"/>
    <w:rsid w:val="000A4C53"/>
    <w:rsid w:val="000A77A4"/>
    <w:rsid w:val="000B0644"/>
    <w:rsid w:val="000B6370"/>
    <w:rsid w:val="000E5871"/>
    <w:rsid w:val="000E6255"/>
    <w:rsid w:val="00114226"/>
    <w:rsid w:val="001149E8"/>
    <w:rsid w:val="0011720B"/>
    <w:rsid w:val="00130178"/>
    <w:rsid w:val="00172CDC"/>
    <w:rsid w:val="00177389"/>
    <w:rsid w:val="001820DB"/>
    <w:rsid w:val="00185919"/>
    <w:rsid w:val="001862C8"/>
    <w:rsid w:val="001A277A"/>
    <w:rsid w:val="001A297B"/>
    <w:rsid w:val="001A7EA8"/>
    <w:rsid w:val="001D1888"/>
    <w:rsid w:val="001D3008"/>
    <w:rsid w:val="001F623C"/>
    <w:rsid w:val="0020737A"/>
    <w:rsid w:val="00217662"/>
    <w:rsid w:val="00244CA4"/>
    <w:rsid w:val="002472B6"/>
    <w:rsid w:val="00266624"/>
    <w:rsid w:val="00293720"/>
    <w:rsid w:val="002A4233"/>
    <w:rsid w:val="002D6607"/>
    <w:rsid w:val="002F28B7"/>
    <w:rsid w:val="002F5420"/>
    <w:rsid w:val="002F775C"/>
    <w:rsid w:val="0034165E"/>
    <w:rsid w:val="003519B8"/>
    <w:rsid w:val="0036785B"/>
    <w:rsid w:val="00371505"/>
    <w:rsid w:val="00371754"/>
    <w:rsid w:val="00373CD2"/>
    <w:rsid w:val="003750FF"/>
    <w:rsid w:val="003758DD"/>
    <w:rsid w:val="003B0B35"/>
    <w:rsid w:val="003B1071"/>
    <w:rsid w:val="003B2225"/>
    <w:rsid w:val="003C7B78"/>
    <w:rsid w:val="003D3A35"/>
    <w:rsid w:val="003D7069"/>
    <w:rsid w:val="00410982"/>
    <w:rsid w:val="00414ED5"/>
    <w:rsid w:val="00416015"/>
    <w:rsid w:val="00431B21"/>
    <w:rsid w:val="0043310C"/>
    <w:rsid w:val="00434376"/>
    <w:rsid w:val="0045264B"/>
    <w:rsid w:val="00460EF6"/>
    <w:rsid w:val="00461C24"/>
    <w:rsid w:val="00475567"/>
    <w:rsid w:val="004857D9"/>
    <w:rsid w:val="00494399"/>
    <w:rsid w:val="004948B8"/>
    <w:rsid w:val="004957A7"/>
    <w:rsid w:val="00497998"/>
    <w:rsid w:val="004A3719"/>
    <w:rsid w:val="004B471B"/>
    <w:rsid w:val="004D61E6"/>
    <w:rsid w:val="004F7C5E"/>
    <w:rsid w:val="005207DA"/>
    <w:rsid w:val="0053190E"/>
    <w:rsid w:val="00536B5C"/>
    <w:rsid w:val="0054140C"/>
    <w:rsid w:val="005516CC"/>
    <w:rsid w:val="00563317"/>
    <w:rsid w:val="00566C98"/>
    <w:rsid w:val="00577560"/>
    <w:rsid w:val="00584CE6"/>
    <w:rsid w:val="00594936"/>
    <w:rsid w:val="005A7B47"/>
    <w:rsid w:val="005C2B9D"/>
    <w:rsid w:val="005C4C08"/>
    <w:rsid w:val="005C6BB3"/>
    <w:rsid w:val="005D22F7"/>
    <w:rsid w:val="005D6490"/>
    <w:rsid w:val="005E4044"/>
    <w:rsid w:val="005E738C"/>
    <w:rsid w:val="005F00B2"/>
    <w:rsid w:val="005F240F"/>
    <w:rsid w:val="005F4355"/>
    <w:rsid w:val="00603E8B"/>
    <w:rsid w:val="00605AF9"/>
    <w:rsid w:val="0060618F"/>
    <w:rsid w:val="00640B01"/>
    <w:rsid w:val="006478E9"/>
    <w:rsid w:val="00653B58"/>
    <w:rsid w:val="006859D8"/>
    <w:rsid w:val="006A4CF0"/>
    <w:rsid w:val="006A4FD8"/>
    <w:rsid w:val="006A5FF4"/>
    <w:rsid w:val="006A6E76"/>
    <w:rsid w:val="006C12AB"/>
    <w:rsid w:val="006D13BA"/>
    <w:rsid w:val="006D54DF"/>
    <w:rsid w:val="006E2718"/>
    <w:rsid w:val="006F3E70"/>
    <w:rsid w:val="006F69BE"/>
    <w:rsid w:val="0071137E"/>
    <w:rsid w:val="0071767F"/>
    <w:rsid w:val="00745A79"/>
    <w:rsid w:val="007526E3"/>
    <w:rsid w:val="00755784"/>
    <w:rsid w:val="007602EB"/>
    <w:rsid w:val="0076647D"/>
    <w:rsid w:val="00771DB8"/>
    <w:rsid w:val="007864B8"/>
    <w:rsid w:val="00795E1A"/>
    <w:rsid w:val="007A7393"/>
    <w:rsid w:val="007B7B47"/>
    <w:rsid w:val="007D3C04"/>
    <w:rsid w:val="007D7FA6"/>
    <w:rsid w:val="007E3BF2"/>
    <w:rsid w:val="007E54AD"/>
    <w:rsid w:val="008114C5"/>
    <w:rsid w:val="0081248F"/>
    <w:rsid w:val="00842924"/>
    <w:rsid w:val="00865018"/>
    <w:rsid w:val="008A78C0"/>
    <w:rsid w:val="008B5917"/>
    <w:rsid w:val="008C47FA"/>
    <w:rsid w:val="008E281C"/>
    <w:rsid w:val="008E755A"/>
    <w:rsid w:val="008F1043"/>
    <w:rsid w:val="00906330"/>
    <w:rsid w:val="00920EE0"/>
    <w:rsid w:val="00930C7E"/>
    <w:rsid w:val="00957FAB"/>
    <w:rsid w:val="00960C7C"/>
    <w:rsid w:val="00971F35"/>
    <w:rsid w:val="009872E5"/>
    <w:rsid w:val="009A2304"/>
    <w:rsid w:val="009B12FD"/>
    <w:rsid w:val="009B56D8"/>
    <w:rsid w:val="009E1F2C"/>
    <w:rsid w:val="009F57E1"/>
    <w:rsid w:val="00A003CE"/>
    <w:rsid w:val="00A04FC3"/>
    <w:rsid w:val="00A10278"/>
    <w:rsid w:val="00A115C6"/>
    <w:rsid w:val="00A11B5A"/>
    <w:rsid w:val="00A27938"/>
    <w:rsid w:val="00A30974"/>
    <w:rsid w:val="00A33A0F"/>
    <w:rsid w:val="00A3744A"/>
    <w:rsid w:val="00A40D6F"/>
    <w:rsid w:val="00A425FE"/>
    <w:rsid w:val="00A57828"/>
    <w:rsid w:val="00A87A76"/>
    <w:rsid w:val="00A87BC8"/>
    <w:rsid w:val="00A96B11"/>
    <w:rsid w:val="00AA3165"/>
    <w:rsid w:val="00AC36F2"/>
    <w:rsid w:val="00AD0843"/>
    <w:rsid w:val="00AD0DA4"/>
    <w:rsid w:val="00AD1A89"/>
    <w:rsid w:val="00AD7C81"/>
    <w:rsid w:val="00B01F6F"/>
    <w:rsid w:val="00B0465C"/>
    <w:rsid w:val="00B05A79"/>
    <w:rsid w:val="00B14476"/>
    <w:rsid w:val="00B164DD"/>
    <w:rsid w:val="00B453F7"/>
    <w:rsid w:val="00B558F4"/>
    <w:rsid w:val="00B575A2"/>
    <w:rsid w:val="00B632A9"/>
    <w:rsid w:val="00B67523"/>
    <w:rsid w:val="00B67F13"/>
    <w:rsid w:val="00B75753"/>
    <w:rsid w:val="00B821B5"/>
    <w:rsid w:val="00B958E6"/>
    <w:rsid w:val="00BC0CE9"/>
    <w:rsid w:val="00BD3498"/>
    <w:rsid w:val="00BD72C0"/>
    <w:rsid w:val="00BE187B"/>
    <w:rsid w:val="00BE50EA"/>
    <w:rsid w:val="00BF060A"/>
    <w:rsid w:val="00BF0B20"/>
    <w:rsid w:val="00BF2F0F"/>
    <w:rsid w:val="00BF4C9F"/>
    <w:rsid w:val="00C0005F"/>
    <w:rsid w:val="00C020FB"/>
    <w:rsid w:val="00C2043F"/>
    <w:rsid w:val="00C3092D"/>
    <w:rsid w:val="00C555A1"/>
    <w:rsid w:val="00C729DF"/>
    <w:rsid w:val="00C7335E"/>
    <w:rsid w:val="00C75A8A"/>
    <w:rsid w:val="00C90634"/>
    <w:rsid w:val="00CA4CE2"/>
    <w:rsid w:val="00CB0D75"/>
    <w:rsid w:val="00CD0CA5"/>
    <w:rsid w:val="00CE34DE"/>
    <w:rsid w:val="00CF0DBA"/>
    <w:rsid w:val="00CF1D33"/>
    <w:rsid w:val="00CF6645"/>
    <w:rsid w:val="00D0354C"/>
    <w:rsid w:val="00D058CA"/>
    <w:rsid w:val="00D10E33"/>
    <w:rsid w:val="00D27119"/>
    <w:rsid w:val="00D41751"/>
    <w:rsid w:val="00D50BD4"/>
    <w:rsid w:val="00D600BB"/>
    <w:rsid w:val="00D629A2"/>
    <w:rsid w:val="00D74CD9"/>
    <w:rsid w:val="00D778F1"/>
    <w:rsid w:val="00D823DE"/>
    <w:rsid w:val="00D835F0"/>
    <w:rsid w:val="00DC6E14"/>
    <w:rsid w:val="00DE3BD4"/>
    <w:rsid w:val="00DE4BEB"/>
    <w:rsid w:val="00E04D42"/>
    <w:rsid w:val="00E14B91"/>
    <w:rsid w:val="00E15C03"/>
    <w:rsid w:val="00E200FD"/>
    <w:rsid w:val="00E24049"/>
    <w:rsid w:val="00E26B49"/>
    <w:rsid w:val="00E50EB0"/>
    <w:rsid w:val="00E73024"/>
    <w:rsid w:val="00E74BE4"/>
    <w:rsid w:val="00E87023"/>
    <w:rsid w:val="00E87A28"/>
    <w:rsid w:val="00EA4E1B"/>
    <w:rsid w:val="00EB0243"/>
    <w:rsid w:val="00EC0F65"/>
    <w:rsid w:val="00EC7DFA"/>
    <w:rsid w:val="00EE0312"/>
    <w:rsid w:val="00EE173C"/>
    <w:rsid w:val="00EE32E5"/>
    <w:rsid w:val="00F10466"/>
    <w:rsid w:val="00F33760"/>
    <w:rsid w:val="00F42902"/>
    <w:rsid w:val="00F47679"/>
    <w:rsid w:val="00F60D64"/>
    <w:rsid w:val="00F6349C"/>
    <w:rsid w:val="00F641B2"/>
    <w:rsid w:val="00F85180"/>
    <w:rsid w:val="00F933AA"/>
    <w:rsid w:val="00F94814"/>
    <w:rsid w:val="00FD07A7"/>
    <w:rsid w:val="00FD4500"/>
    <w:rsid w:val="00FE3CB6"/>
    <w:rsid w:val="00FE77F4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D3404"/>
  <w15:docId w15:val="{8C24EF76-BDB6-4DF1-8724-6B647FD5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0312"/>
    <w:pPr>
      <w:spacing w:after="0" w:line="240" w:lineRule="auto"/>
    </w:pPr>
    <w:rPr>
      <w:rFonts w:ascii="Myriad Pro" w:hAnsi="Myriad Pro" w:cs="Arial"/>
    </w:rPr>
  </w:style>
  <w:style w:type="paragraph" w:styleId="Otsikko1">
    <w:name w:val="heading 1"/>
    <w:basedOn w:val="Normaali"/>
    <w:next w:val="Sis2"/>
    <w:link w:val="Otsikko1Char"/>
    <w:uiPriority w:val="9"/>
    <w:qFormat/>
    <w:rsid w:val="0071767F"/>
    <w:pPr>
      <w:keepNext/>
      <w:keepLines/>
      <w:suppressAutoHyphens/>
      <w:spacing w:before="240" w:after="240"/>
      <w:outlineLvl w:val="0"/>
    </w:pPr>
    <w:rPr>
      <w:rFonts w:ascii="FreightSans Pro Semibold" w:eastAsiaTheme="majorEastAsia" w:hAnsi="FreightSans Pro Semibold" w:cstheme="majorBidi"/>
      <w:bCs/>
      <w:sz w:val="24"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71767F"/>
    <w:pPr>
      <w:keepNext/>
      <w:keepLines/>
      <w:suppressAutoHyphens/>
      <w:spacing w:before="240" w:after="240"/>
      <w:outlineLvl w:val="1"/>
    </w:pPr>
    <w:rPr>
      <w:rFonts w:ascii="FreightSans Pro Semibold" w:eastAsiaTheme="majorEastAsia" w:hAnsi="FreightSans Pro Semibold" w:cstheme="majorBidi"/>
      <w:bCs/>
      <w:sz w:val="24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71767F"/>
    <w:pPr>
      <w:keepNext/>
      <w:keepLines/>
      <w:suppressAutoHyphens/>
      <w:spacing w:before="240" w:after="240"/>
      <w:outlineLvl w:val="2"/>
    </w:pPr>
    <w:rPr>
      <w:rFonts w:ascii="FreightSans Pro Semibold" w:eastAsiaTheme="majorEastAsia" w:hAnsi="FreightSans Pro Semibold" w:cstheme="majorBidi"/>
      <w:bCs/>
      <w:sz w:val="24"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71767F"/>
    <w:pPr>
      <w:keepNext/>
      <w:keepLines/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71767F"/>
    <w:pPr>
      <w:keepNext/>
      <w:keepLines/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71767F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71767F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71767F"/>
    <w:pPr>
      <w:keepNext/>
      <w:keepLines/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71767F"/>
    <w:pPr>
      <w:keepNext/>
      <w:keepLines/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5B06A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5B06A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2472B6"/>
    <w:rPr>
      <w:rFonts w:ascii="FreightSans Pro Semibold" w:eastAsiaTheme="majorEastAsia" w:hAnsi="FreightSans Pro Semibold" w:cstheme="majorBidi"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2472B6"/>
    <w:rPr>
      <w:rFonts w:ascii="FreightSans Pro Semibold" w:eastAsiaTheme="majorEastAsia" w:hAnsi="FreightSans Pro Semibold" w:cstheme="majorBidi"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472B6"/>
    <w:rPr>
      <w:rFonts w:ascii="FreightSans Pro Semibold" w:eastAsiaTheme="majorEastAsia" w:hAnsi="FreightSans Pro Semibold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05AF9"/>
    <w:rPr>
      <w:rFonts w:ascii="Myriad Pro" w:eastAsiaTheme="majorEastAsia" w:hAnsi="Myriad Pro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605AF9"/>
    <w:rPr>
      <w:rFonts w:ascii="Myriad Pro" w:eastAsiaTheme="majorEastAsia" w:hAnsi="Myriad Pro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605AF9"/>
    <w:rPr>
      <w:rFonts w:ascii="Myriad Pro" w:eastAsiaTheme="majorEastAsia" w:hAnsi="Myriad Pro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05AF9"/>
    <w:rPr>
      <w:rFonts w:ascii="Myriad Pro" w:eastAsiaTheme="majorEastAsia" w:hAnsi="Myriad Pro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05AF9"/>
    <w:rPr>
      <w:rFonts w:ascii="Myriad Pro" w:eastAsiaTheme="majorEastAsia" w:hAnsi="Myriad Pro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05AF9"/>
    <w:rPr>
      <w:rFonts w:ascii="Myriad Pro" w:eastAsiaTheme="majorEastAsia" w:hAnsi="Myriad Pro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954F72" w:themeColor="followedHyperlink"/>
      <w:u w:val="single"/>
    </w:rPr>
  </w:style>
  <w:style w:type="paragraph" w:styleId="Eivli">
    <w:name w:val="No Spacing"/>
    <w:uiPriority w:val="36"/>
    <w:qFormat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5B06A" w:themeColor="accent1"/>
      </w:pBdr>
      <w:spacing w:before="200" w:after="280"/>
      <w:ind w:left="936" w:right="936"/>
    </w:pPr>
    <w:rPr>
      <w:b/>
      <w:bCs/>
      <w:i/>
      <w:iCs/>
      <w:color w:val="45B06A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5B06A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F28E00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F28E00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563C1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5B06A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5B06A" w:themeColor="accent1"/>
        <w:left w:val="single" w:sz="2" w:space="10" w:color="45B06A" w:themeColor="accent1"/>
        <w:bottom w:val="single" w:sz="2" w:space="10" w:color="45B06A" w:themeColor="accent1"/>
        <w:right w:val="single" w:sz="2" w:space="10" w:color="45B06A" w:themeColor="accent1"/>
      </w:pBdr>
      <w:ind w:left="1152" w:right="1152"/>
    </w:pPr>
    <w:rPr>
      <w:rFonts w:asciiTheme="minorHAnsi" w:eastAsiaTheme="minorEastAsia" w:hAnsiTheme="minorHAnsi"/>
      <w:i/>
      <w:iCs/>
      <w:color w:val="45B06A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B06A" w:themeColor="accent1"/>
        <w:bottom w:val="single" w:sz="8" w:space="0" w:color="45B06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B06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5B06A" w:themeColor="accent1"/>
          <w:bottom w:val="single" w:sz="8" w:space="0" w:color="45B0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B06A" w:themeColor="accent1"/>
          <w:bottom w:val="single" w:sz="8" w:space="0" w:color="45B06A" w:themeColor="accent1"/>
        </w:tcBorders>
      </w:tcPr>
    </w:tblStylePr>
    <w:tblStylePr w:type="band1Vert">
      <w:tblPr/>
      <w:tcPr>
        <w:shd w:val="clear" w:color="auto" w:fill="CFECD9" w:themeFill="accent1" w:themeFillTint="3F"/>
      </w:tcPr>
    </w:tblStylePr>
    <w:tblStylePr w:type="band1Horz">
      <w:tblPr/>
      <w:tcPr>
        <w:shd w:val="clear" w:color="auto" w:fill="CFECD9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8E00" w:themeColor="accent2"/>
        <w:bottom w:val="single" w:sz="8" w:space="0" w:color="F28E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E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28E00" w:themeColor="accent2"/>
          <w:bottom w:val="single" w:sz="8" w:space="0" w:color="F28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E00" w:themeColor="accent2"/>
          <w:bottom w:val="single" w:sz="8" w:space="0" w:color="F28E00" w:themeColor="accent2"/>
        </w:tcBorders>
      </w:tcPr>
    </w:tblStylePr>
    <w:tblStylePr w:type="band1Vert">
      <w:tblPr/>
      <w:tcPr>
        <w:shd w:val="clear" w:color="auto" w:fill="FFE3BC" w:themeFill="accent2" w:themeFillTint="3F"/>
      </w:tcPr>
    </w:tblStylePr>
    <w:tblStylePr w:type="band1Horz">
      <w:tblPr/>
      <w:tcPr>
        <w:shd w:val="clear" w:color="auto" w:fill="FFE3B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5153" w:themeColor="accent3"/>
        <w:bottom w:val="single" w:sz="8" w:space="0" w:color="EA51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515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5153" w:themeColor="accent3"/>
          <w:bottom w:val="single" w:sz="8" w:space="0" w:color="EA51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5153" w:themeColor="accent3"/>
          <w:bottom w:val="single" w:sz="8" w:space="0" w:color="EA5153" w:themeColor="accent3"/>
        </w:tcBorders>
      </w:tcPr>
    </w:tblStylePr>
    <w:tblStylePr w:type="band1Vert">
      <w:tblPr/>
      <w:tcPr>
        <w:shd w:val="clear" w:color="auto" w:fill="F9D3D4" w:themeFill="accent3" w:themeFillTint="3F"/>
      </w:tcPr>
    </w:tblStylePr>
    <w:tblStylePr w:type="band1Horz">
      <w:tblPr/>
      <w:tcPr>
        <w:shd w:val="clear" w:color="auto" w:fill="F9D3D4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97A" w:themeColor="accent4"/>
        <w:bottom w:val="single" w:sz="8" w:space="0" w:color="00697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7A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97A" w:themeColor="accent4"/>
          <w:bottom w:val="single" w:sz="8" w:space="0" w:color="0069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7A" w:themeColor="accent4"/>
          <w:bottom w:val="single" w:sz="8" w:space="0" w:color="00697A" w:themeColor="accent4"/>
        </w:tcBorders>
      </w:tcPr>
    </w:tblStylePr>
    <w:tblStylePr w:type="band1Vert">
      <w:tblPr/>
      <w:tcPr>
        <w:shd w:val="clear" w:color="auto" w:fill="9FF1FF" w:themeFill="accent4" w:themeFillTint="3F"/>
      </w:tcPr>
    </w:tblStylePr>
    <w:tblStylePr w:type="band1Horz">
      <w:tblPr/>
      <w:tcPr>
        <w:shd w:val="clear" w:color="auto" w:fill="9FF1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8688" w:themeColor="accent5"/>
        <w:bottom w:val="single" w:sz="8" w:space="0" w:color="81868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868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18688" w:themeColor="accent5"/>
          <w:bottom w:val="single" w:sz="8" w:space="0" w:color="8186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8688" w:themeColor="accent5"/>
          <w:bottom w:val="single" w:sz="8" w:space="0" w:color="818688" w:themeColor="accent5"/>
        </w:tcBorders>
      </w:tcPr>
    </w:tblStylePr>
    <w:tblStylePr w:type="band1Vert">
      <w:tblPr/>
      <w:tcPr>
        <w:shd w:val="clear" w:color="auto" w:fill="DFE1E1" w:themeFill="accent5" w:themeFillTint="3F"/>
      </w:tcPr>
    </w:tblStylePr>
    <w:tblStylePr w:type="band1Horz">
      <w:tblPr/>
      <w:tcPr>
        <w:shd w:val="clear" w:color="auto" w:fill="DFE1E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06A" w:themeColor="accent1"/>
        <w:left w:val="single" w:sz="8" w:space="0" w:color="45B06A" w:themeColor="accent1"/>
        <w:bottom w:val="single" w:sz="8" w:space="0" w:color="45B06A" w:themeColor="accent1"/>
        <w:right w:val="single" w:sz="8" w:space="0" w:color="45B06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B06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5B06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B06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B06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C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E00" w:themeColor="accent2"/>
        <w:left w:val="single" w:sz="8" w:space="0" w:color="F28E00" w:themeColor="accent2"/>
        <w:bottom w:val="single" w:sz="8" w:space="0" w:color="F28E00" w:themeColor="accent2"/>
        <w:right w:val="single" w:sz="8" w:space="0" w:color="F28E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E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8E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E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E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3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53" w:themeColor="accent3"/>
        <w:left w:val="single" w:sz="8" w:space="0" w:color="EA5153" w:themeColor="accent3"/>
        <w:bottom w:val="single" w:sz="8" w:space="0" w:color="EA5153" w:themeColor="accent3"/>
        <w:right w:val="single" w:sz="8" w:space="0" w:color="EA51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51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515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51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51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7A" w:themeColor="accent4"/>
        <w:left w:val="single" w:sz="8" w:space="0" w:color="00697A" w:themeColor="accent4"/>
        <w:bottom w:val="single" w:sz="8" w:space="0" w:color="00697A" w:themeColor="accent4"/>
        <w:right w:val="single" w:sz="8" w:space="0" w:color="00697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97A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7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97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1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1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688" w:themeColor="accent5"/>
        <w:left w:val="single" w:sz="8" w:space="0" w:color="818688" w:themeColor="accent5"/>
        <w:bottom w:val="single" w:sz="8" w:space="0" w:color="818688" w:themeColor="accent5"/>
        <w:right w:val="single" w:sz="8" w:space="0" w:color="81868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86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1868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868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868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1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1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0C78E" w:themeColor="accent1" w:themeTint="BF"/>
        <w:left w:val="single" w:sz="8" w:space="0" w:color="70C78E" w:themeColor="accent1" w:themeTint="BF"/>
        <w:bottom w:val="single" w:sz="8" w:space="0" w:color="70C78E" w:themeColor="accent1" w:themeTint="BF"/>
        <w:right w:val="single" w:sz="8" w:space="0" w:color="70C78E" w:themeColor="accent1" w:themeTint="BF"/>
        <w:insideH w:val="single" w:sz="8" w:space="0" w:color="70C78E" w:themeColor="accent1" w:themeTint="BF"/>
        <w:insideV w:val="single" w:sz="8" w:space="0" w:color="70C78E" w:themeColor="accent1" w:themeTint="BF"/>
      </w:tblBorders>
    </w:tblPr>
    <w:tcPr>
      <w:shd w:val="clear" w:color="auto" w:fill="CFEC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7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9B4" w:themeFill="accent1" w:themeFillTint="7F"/>
      </w:tcPr>
    </w:tblStylePr>
    <w:tblStylePr w:type="band1Horz">
      <w:tblPr/>
      <w:tcPr>
        <w:shd w:val="clear" w:color="auto" w:fill="A0D9B4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B36" w:themeColor="accent2" w:themeTint="BF"/>
        <w:left w:val="single" w:sz="8" w:space="0" w:color="FFAB36" w:themeColor="accent2" w:themeTint="BF"/>
        <w:bottom w:val="single" w:sz="8" w:space="0" w:color="FFAB36" w:themeColor="accent2" w:themeTint="BF"/>
        <w:right w:val="single" w:sz="8" w:space="0" w:color="FFAB36" w:themeColor="accent2" w:themeTint="BF"/>
        <w:insideH w:val="single" w:sz="8" w:space="0" w:color="FFAB36" w:themeColor="accent2" w:themeTint="BF"/>
        <w:insideV w:val="single" w:sz="8" w:space="0" w:color="FFAB36" w:themeColor="accent2" w:themeTint="BF"/>
      </w:tblBorders>
    </w:tblPr>
    <w:tcPr>
      <w:shd w:val="clear" w:color="auto" w:fill="FFE3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B3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779" w:themeFill="accent2" w:themeFillTint="7F"/>
      </w:tcPr>
    </w:tblStylePr>
    <w:tblStylePr w:type="band1Horz">
      <w:tblPr/>
      <w:tcPr>
        <w:shd w:val="clear" w:color="auto" w:fill="FFC779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F7C7D" w:themeColor="accent3" w:themeTint="BF"/>
        <w:left w:val="single" w:sz="8" w:space="0" w:color="EF7C7D" w:themeColor="accent3" w:themeTint="BF"/>
        <w:bottom w:val="single" w:sz="8" w:space="0" w:color="EF7C7D" w:themeColor="accent3" w:themeTint="BF"/>
        <w:right w:val="single" w:sz="8" w:space="0" w:color="EF7C7D" w:themeColor="accent3" w:themeTint="BF"/>
        <w:insideH w:val="single" w:sz="8" w:space="0" w:color="EF7C7D" w:themeColor="accent3" w:themeTint="BF"/>
        <w:insideV w:val="single" w:sz="8" w:space="0" w:color="EF7C7D" w:themeColor="accent3" w:themeTint="BF"/>
      </w:tblBorders>
    </w:tblPr>
    <w:tcPr>
      <w:shd w:val="clear" w:color="auto" w:fill="F9D3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C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8A8" w:themeFill="accent3" w:themeFillTint="7F"/>
      </w:tcPr>
    </w:tblStylePr>
    <w:tblStylePr w:type="band1Horz">
      <w:tblPr/>
      <w:tcPr>
        <w:shd w:val="clear" w:color="auto" w:fill="F4A8A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CDB" w:themeColor="accent4" w:themeTint="BF"/>
        <w:left w:val="single" w:sz="8" w:space="0" w:color="00BCDB" w:themeColor="accent4" w:themeTint="BF"/>
        <w:bottom w:val="single" w:sz="8" w:space="0" w:color="00BCDB" w:themeColor="accent4" w:themeTint="BF"/>
        <w:right w:val="single" w:sz="8" w:space="0" w:color="00BCDB" w:themeColor="accent4" w:themeTint="BF"/>
        <w:insideH w:val="single" w:sz="8" w:space="0" w:color="00BCDB" w:themeColor="accent4" w:themeTint="BF"/>
        <w:insideV w:val="single" w:sz="8" w:space="0" w:color="00BCDB" w:themeColor="accent4" w:themeTint="BF"/>
      </w:tblBorders>
    </w:tblPr>
    <w:tcPr>
      <w:shd w:val="clear" w:color="auto" w:fill="9FF1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CD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DE3FF" w:themeFill="accent4" w:themeFillTint="7F"/>
      </w:tcPr>
    </w:tblStylePr>
    <w:tblStylePr w:type="band1Horz">
      <w:tblPr/>
      <w:tcPr>
        <w:shd w:val="clear" w:color="auto" w:fill="3DE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A4A5" w:themeColor="accent5" w:themeTint="BF"/>
        <w:left w:val="single" w:sz="8" w:space="0" w:color="A0A4A5" w:themeColor="accent5" w:themeTint="BF"/>
        <w:bottom w:val="single" w:sz="8" w:space="0" w:color="A0A4A5" w:themeColor="accent5" w:themeTint="BF"/>
        <w:right w:val="single" w:sz="8" w:space="0" w:color="A0A4A5" w:themeColor="accent5" w:themeTint="BF"/>
        <w:insideH w:val="single" w:sz="8" w:space="0" w:color="A0A4A5" w:themeColor="accent5" w:themeTint="BF"/>
        <w:insideV w:val="single" w:sz="8" w:space="0" w:color="A0A4A5" w:themeColor="accent5" w:themeTint="BF"/>
      </w:tblBorders>
    </w:tblPr>
    <w:tcPr>
      <w:shd w:val="clear" w:color="auto" w:fill="DFE1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A4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2C3" w:themeFill="accent5" w:themeFillTint="7F"/>
      </w:tcPr>
    </w:tblStylePr>
    <w:tblStylePr w:type="band1Horz">
      <w:tblPr/>
      <w:tcPr>
        <w:shd w:val="clear" w:color="auto" w:fill="C0C2C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B06A" w:themeColor="accent1"/>
        <w:left w:val="single" w:sz="8" w:space="0" w:color="45B06A" w:themeColor="accent1"/>
        <w:bottom w:val="single" w:sz="8" w:space="0" w:color="45B06A" w:themeColor="accent1"/>
        <w:right w:val="single" w:sz="8" w:space="0" w:color="45B06A" w:themeColor="accent1"/>
        <w:insideH w:val="single" w:sz="8" w:space="0" w:color="45B06A" w:themeColor="accent1"/>
        <w:insideV w:val="single" w:sz="8" w:space="0" w:color="45B06A" w:themeColor="accent1"/>
      </w:tblBorders>
    </w:tblPr>
    <w:tcPr>
      <w:shd w:val="clear" w:color="auto" w:fill="CFECD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7F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0" w:themeFill="accent1" w:themeFillTint="33"/>
      </w:tcPr>
    </w:tblStylePr>
    <w:tblStylePr w:type="band1Vert">
      <w:tblPr/>
      <w:tcPr>
        <w:shd w:val="clear" w:color="auto" w:fill="A0D9B4" w:themeFill="accent1" w:themeFillTint="7F"/>
      </w:tcPr>
    </w:tblStylePr>
    <w:tblStylePr w:type="band1Horz">
      <w:tblPr/>
      <w:tcPr>
        <w:tcBorders>
          <w:insideH w:val="single" w:sz="6" w:space="0" w:color="45B06A" w:themeColor="accent1"/>
          <w:insideV w:val="single" w:sz="6" w:space="0" w:color="45B06A" w:themeColor="accent1"/>
        </w:tcBorders>
        <w:shd w:val="clear" w:color="auto" w:fill="A0D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8E00" w:themeColor="accent2"/>
        <w:left w:val="single" w:sz="8" w:space="0" w:color="F28E00" w:themeColor="accent2"/>
        <w:bottom w:val="single" w:sz="8" w:space="0" w:color="F28E00" w:themeColor="accent2"/>
        <w:right w:val="single" w:sz="8" w:space="0" w:color="F28E00" w:themeColor="accent2"/>
        <w:insideH w:val="single" w:sz="8" w:space="0" w:color="F28E00" w:themeColor="accent2"/>
        <w:insideV w:val="single" w:sz="8" w:space="0" w:color="F28E00" w:themeColor="accent2"/>
      </w:tblBorders>
    </w:tblPr>
    <w:tcPr>
      <w:shd w:val="clear" w:color="auto" w:fill="FFE3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8C9" w:themeFill="accent2" w:themeFillTint="33"/>
      </w:tcPr>
    </w:tblStylePr>
    <w:tblStylePr w:type="band1Vert">
      <w:tblPr/>
      <w:tcPr>
        <w:shd w:val="clear" w:color="auto" w:fill="FFC779" w:themeFill="accent2" w:themeFillTint="7F"/>
      </w:tcPr>
    </w:tblStylePr>
    <w:tblStylePr w:type="band1Horz">
      <w:tblPr/>
      <w:tcPr>
        <w:tcBorders>
          <w:insideH w:val="single" w:sz="6" w:space="0" w:color="F28E00" w:themeColor="accent2"/>
          <w:insideV w:val="single" w:sz="6" w:space="0" w:color="F28E00" w:themeColor="accent2"/>
        </w:tcBorders>
        <w:shd w:val="clear" w:color="auto" w:fill="FFC77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5153" w:themeColor="accent3"/>
        <w:left w:val="single" w:sz="8" w:space="0" w:color="EA5153" w:themeColor="accent3"/>
        <w:bottom w:val="single" w:sz="8" w:space="0" w:color="EA5153" w:themeColor="accent3"/>
        <w:right w:val="single" w:sz="8" w:space="0" w:color="EA5153" w:themeColor="accent3"/>
        <w:insideH w:val="single" w:sz="8" w:space="0" w:color="EA5153" w:themeColor="accent3"/>
        <w:insideV w:val="single" w:sz="8" w:space="0" w:color="EA5153" w:themeColor="accent3"/>
      </w:tblBorders>
    </w:tblPr>
    <w:tcPr>
      <w:shd w:val="clear" w:color="auto" w:fill="F9D3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DC" w:themeFill="accent3" w:themeFillTint="33"/>
      </w:tcPr>
    </w:tblStylePr>
    <w:tblStylePr w:type="band1Vert">
      <w:tblPr/>
      <w:tcPr>
        <w:shd w:val="clear" w:color="auto" w:fill="F4A8A8" w:themeFill="accent3" w:themeFillTint="7F"/>
      </w:tcPr>
    </w:tblStylePr>
    <w:tblStylePr w:type="band1Horz">
      <w:tblPr/>
      <w:tcPr>
        <w:tcBorders>
          <w:insideH w:val="single" w:sz="6" w:space="0" w:color="EA5153" w:themeColor="accent3"/>
          <w:insideV w:val="single" w:sz="6" w:space="0" w:color="EA5153" w:themeColor="accent3"/>
        </w:tcBorders>
        <w:shd w:val="clear" w:color="auto" w:fill="F4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97A" w:themeColor="accent4"/>
        <w:left w:val="single" w:sz="8" w:space="0" w:color="00697A" w:themeColor="accent4"/>
        <w:bottom w:val="single" w:sz="8" w:space="0" w:color="00697A" w:themeColor="accent4"/>
        <w:right w:val="single" w:sz="8" w:space="0" w:color="00697A" w:themeColor="accent4"/>
        <w:insideH w:val="single" w:sz="8" w:space="0" w:color="00697A" w:themeColor="accent4"/>
        <w:insideV w:val="single" w:sz="8" w:space="0" w:color="00697A" w:themeColor="accent4"/>
      </w:tblBorders>
    </w:tblPr>
    <w:tcPr>
      <w:shd w:val="clear" w:color="auto" w:fill="9FF1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8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4" w:themeFillTint="33"/>
      </w:tcPr>
    </w:tblStylePr>
    <w:tblStylePr w:type="band1Vert">
      <w:tblPr/>
      <w:tcPr>
        <w:shd w:val="clear" w:color="auto" w:fill="3DE3FF" w:themeFill="accent4" w:themeFillTint="7F"/>
      </w:tcPr>
    </w:tblStylePr>
    <w:tblStylePr w:type="band1Horz">
      <w:tblPr/>
      <w:tcPr>
        <w:tcBorders>
          <w:insideH w:val="single" w:sz="6" w:space="0" w:color="00697A" w:themeColor="accent4"/>
          <w:insideV w:val="single" w:sz="6" w:space="0" w:color="00697A" w:themeColor="accent4"/>
        </w:tcBorders>
        <w:shd w:val="clear" w:color="auto" w:fill="3DE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8688" w:themeColor="accent5"/>
        <w:left w:val="single" w:sz="8" w:space="0" w:color="818688" w:themeColor="accent5"/>
        <w:bottom w:val="single" w:sz="8" w:space="0" w:color="818688" w:themeColor="accent5"/>
        <w:right w:val="single" w:sz="8" w:space="0" w:color="818688" w:themeColor="accent5"/>
        <w:insideH w:val="single" w:sz="8" w:space="0" w:color="818688" w:themeColor="accent5"/>
        <w:insideV w:val="single" w:sz="8" w:space="0" w:color="818688" w:themeColor="accent5"/>
      </w:tblBorders>
    </w:tblPr>
    <w:tcPr>
      <w:shd w:val="clear" w:color="auto" w:fill="DFE1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7" w:themeFill="accent5" w:themeFillTint="33"/>
      </w:tcPr>
    </w:tblStylePr>
    <w:tblStylePr w:type="band1Vert">
      <w:tblPr/>
      <w:tcPr>
        <w:shd w:val="clear" w:color="auto" w:fill="C0C2C3" w:themeFill="accent5" w:themeFillTint="7F"/>
      </w:tcPr>
    </w:tblStylePr>
    <w:tblStylePr w:type="band1Horz">
      <w:tblPr/>
      <w:tcPr>
        <w:tcBorders>
          <w:insideH w:val="single" w:sz="6" w:space="0" w:color="818688" w:themeColor="accent5"/>
          <w:insideV w:val="single" w:sz="6" w:space="0" w:color="818688" w:themeColor="accent5"/>
        </w:tcBorders>
        <w:shd w:val="clear" w:color="auto" w:fill="C0C2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C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06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B06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B06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B06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9B4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3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E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E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E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E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77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779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51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51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51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8A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FF1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7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97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97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97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DE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DE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1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68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868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868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868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C2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C2C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0C78E" w:themeColor="accent1" w:themeTint="BF"/>
        <w:left w:val="single" w:sz="8" w:space="0" w:color="70C78E" w:themeColor="accent1" w:themeTint="BF"/>
        <w:bottom w:val="single" w:sz="8" w:space="0" w:color="70C78E" w:themeColor="accent1" w:themeTint="BF"/>
        <w:right w:val="single" w:sz="8" w:space="0" w:color="70C78E" w:themeColor="accent1" w:themeTint="BF"/>
        <w:insideH w:val="single" w:sz="8" w:space="0" w:color="70C7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78E" w:themeColor="accent1" w:themeTint="BF"/>
          <w:left w:val="single" w:sz="8" w:space="0" w:color="70C78E" w:themeColor="accent1" w:themeTint="BF"/>
          <w:bottom w:val="single" w:sz="8" w:space="0" w:color="70C78E" w:themeColor="accent1" w:themeTint="BF"/>
          <w:right w:val="single" w:sz="8" w:space="0" w:color="70C78E" w:themeColor="accent1" w:themeTint="BF"/>
          <w:insideH w:val="nil"/>
          <w:insideV w:val="nil"/>
        </w:tcBorders>
        <w:shd w:val="clear" w:color="auto" w:fill="45B0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78E" w:themeColor="accent1" w:themeTint="BF"/>
          <w:left w:val="single" w:sz="8" w:space="0" w:color="70C78E" w:themeColor="accent1" w:themeTint="BF"/>
          <w:bottom w:val="single" w:sz="8" w:space="0" w:color="70C78E" w:themeColor="accent1" w:themeTint="BF"/>
          <w:right w:val="single" w:sz="8" w:space="0" w:color="70C7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C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C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AB36" w:themeColor="accent2" w:themeTint="BF"/>
        <w:left w:val="single" w:sz="8" w:space="0" w:color="FFAB36" w:themeColor="accent2" w:themeTint="BF"/>
        <w:bottom w:val="single" w:sz="8" w:space="0" w:color="FFAB36" w:themeColor="accent2" w:themeTint="BF"/>
        <w:right w:val="single" w:sz="8" w:space="0" w:color="FFAB36" w:themeColor="accent2" w:themeTint="BF"/>
        <w:insideH w:val="single" w:sz="8" w:space="0" w:color="FFAB3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B36" w:themeColor="accent2" w:themeTint="BF"/>
          <w:left w:val="single" w:sz="8" w:space="0" w:color="FFAB36" w:themeColor="accent2" w:themeTint="BF"/>
          <w:bottom w:val="single" w:sz="8" w:space="0" w:color="FFAB36" w:themeColor="accent2" w:themeTint="BF"/>
          <w:right w:val="single" w:sz="8" w:space="0" w:color="FFAB36" w:themeColor="accent2" w:themeTint="BF"/>
          <w:insideH w:val="nil"/>
          <w:insideV w:val="nil"/>
        </w:tcBorders>
        <w:shd w:val="clear" w:color="auto" w:fill="F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B36" w:themeColor="accent2" w:themeTint="BF"/>
          <w:left w:val="single" w:sz="8" w:space="0" w:color="FFAB36" w:themeColor="accent2" w:themeTint="BF"/>
          <w:bottom w:val="single" w:sz="8" w:space="0" w:color="FFAB36" w:themeColor="accent2" w:themeTint="BF"/>
          <w:right w:val="single" w:sz="8" w:space="0" w:color="FFAB3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3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F7C7D" w:themeColor="accent3" w:themeTint="BF"/>
        <w:left w:val="single" w:sz="8" w:space="0" w:color="EF7C7D" w:themeColor="accent3" w:themeTint="BF"/>
        <w:bottom w:val="single" w:sz="8" w:space="0" w:color="EF7C7D" w:themeColor="accent3" w:themeTint="BF"/>
        <w:right w:val="single" w:sz="8" w:space="0" w:color="EF7C7D" w:themeColor="accent3" w:themeTint="BF"/>
        <w:insideH w:val="single" w:sz="8" w:space="0" w:color="EF7C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C7D" w:themeColor="accent3" w:themeTint="BF"/>
          <w:left w:val="single" w:sz="8" w:space="0" w:color="EF7C7D" w:themeColor="accent3" w:themeTint="BF"/>
          <w:bottom w:val="single" w:sz="8" w:space="0" w:color="EF7C7D" w:themeColor="accent3" w:themeTint="BF"/>
          <w:right w:val="single" w:sz="8" w:space="0" w:color="EF7C7D" w:themeColor="accent3" w:themeTint="BF"/>
          <w:insideH w:val="nil"/>
          <w:insideV w:val="nil"/>
        </w:tcBorders>
        <w:shd w:val="clear" w:color="auto" w:fill="EA51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C7D" w:themeColor="accent3" w:themeTint="BF"/>
          <w:left w:val="single" w:sz="8" w:space="0" w:color="EF7C7D" w:themeColor="accent3" w:themeTint="BF"/>
          <w:bottom w:val="single" w:sz="8" w:space="0" w:color="EF7C7D" w:themeColor="accent3" w:themeTint="BF"/>
          <w:right w:val="single" w:sz="8" w:space="0" w:color="EF7C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CDB" w:themeColor="accent4" w:themeTint="BF"/>
        <w:left w:val="single" w:sz="8" w:space="0" w:color="00BCDB" w:themeColor="accent4" w:themeTint="BF"/>
        <w:bottom w:val="single" w:sz="8" w:space="0" w:color="00BCDB" w:themeColor="accent4" w:themeTint="BF"/>
        <w:right w:val="single" w:sz="8" w:space="0" w:color="00BCDB" w:themeColor="accent4" w:themeTint="BF"/>
        <w:insideH w:val="single" w:sz="8" w:space="0" w:color="00BCD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CDB" w:themeColor="accent4" w:themeTint="BF"/>
          <w:left w:val="single" w:sz="8" w:space="0" w:color="00BCDB" w:themeColor="accent4" w:themeTint="BF"/>
          <w:bottom w:val="single" w:sz="8" w:space="0" w:color="00BCDB" w:themeColor="accent4" w:themeTint="BF"/>
          <w:right w:val="single" w:sz="8" w:space="0" w:color="00BCDB" w:themeColor="accent4" w:themeTint="BF"/>
          <w:insideH w:val="nil"/>
          <w:insideV w:val="nil"/>
        </w:tcBorders>
        <w:shd w:val="clear" w:color="auto" w:fill="0069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DB" w:themeColor="accent4" w:themeTint="BF"/>
          <w:left w:val="single" w:sz="8" w:space="0" w:color="00BCDB" w:themeColor="accent4" w:themeTint="BF"/>
          <w:bottom w:val="single" w:sz="8" w:space="0" w:color="00BCDB" w:themeColor="accent4" w:themeTint="BF"/>
          <w:right w:val="single" w:sz="8" w:space="0" w:color="00BCD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F1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FF1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A0A4A5" w:themeColor="accent5" w:themeTint="BF"/>
        <w:left w:val="single" w:sz="8" w:space="0" w:color="A0A4A5" w:themeColor="accent5" w:themeTint="BF"/>
        <w:bottom w:val="single" w:sz="8" w:space="0" w:color="A0A4A5" w:themeColor="accent5" w:themeTint="BF"/>
        <w:right w:val="single" w:sz="8" w:space="0" w:color="A0A4A5" w:themeColor="accent5" w:themeTint="BF"/>
        <w:insideH w:val="single" w:sz="8" w:space="0" w:color="A0A4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A4A5" w:themeColor="accent5" w:themeTint="BF"/>
          <w:left w:val="single" w:sz="8" w:space="0" w:color="A0A4A5" w:themeColor="accent5" w:themeTint="BF"/>
          <w:bottom w:val="single" w:sz="8" w:space="0" w:color="A0A4A5" w:themeColor="accent5" w:themeTint="BF"/>
          <w:right w:val="single" w:sz="8" w:space="0" w:color="A0A4A5" w:themeColor="accent5" w:themeTint="BF"/>
          <w:insideH w:val="nil"/>
          <w:insideV w:val="nil"/>
        </w:tcBorders>
        <w:shd w:val="clear" w:color="auto" w:fill="8186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4A5" w:themeColor="accent5" w:themeTint="BF"/>
          <w:left w:val="single" w:sz="8" w:space="0" w:color="A0A4A5" w:themeColor="accent5" w:themeTint="BF"/>
          <w:bottom w:val="single" w:sz="8" w:space="0" w:color="A0A4A5" w:themeColor="accent5" w:themeTint="BF"/>
          <w:right w:val="single" w:sz="8" w:space="0" w:color="A0A4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1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1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0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B0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B0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E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E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E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51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51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7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7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7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868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868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868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605AF9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605AF9"/>
    <w:rPr>
      <w:rFonts w:ascii="Myriad Pro" w:eastAsiaTheme="majorEastAsia" w:hAnsi="Myriad Pro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B06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83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83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834F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E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9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9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9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9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51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11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191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191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1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91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97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E5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E5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5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5B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868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2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6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6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465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5B06A" w:themeColor="accent1"/>
        <w:left w:val="single" w:sz="8" w:space="0" w:color="45B06A" w:themeColor="accent1"/>
        <w:bottom w:val="single" w:sz="8" w:space="0" w:color="45B06A" w:themeColor="accent1"/>
        <w:right w:val="single" w:sz="8" w:space="0" w:color="45B0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B0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</w:tcBorders>
      </w:tcPr>
    </w:tblStylePr>
    <w:tblStylePr w:type="band1Horz"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28E00" w:themeColor="accent2"/>
        <w:left w:val="single" w:sz="8" w:space="0" w:color="F28E00" w:themeColor="accent2"/>
        <w:bottom w:val="single" w:sz="8" w:space="0" w:color="F28E00" w:themeColor="accent2"/>
        <w:right w:val="single" w:sz="8" w:space="0" w:color="F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</w:tcBorders>
      </w:tcPr>
    </w:tblStylePr>
    <w:tblStylePr w:type="band1Horz"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A5153" w:themeColor="accent3"/>
        <w:left w:val="single" w:sz="8" w:space="0" w:color="EA5153" w:themeColor="accent3"/>
        <w:bottom w:val="single" w:sz="8" w:space="0" w:color="EA5153" w:themeColor="accent3"/>
        <w:right w:val="single" w:sz="8" w:space="0" w:color="EA51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51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</w:tcBorders>
      </w:tcPr>
    </w:tblStylePr>
    <w:tblStylePr w:type="band1Horz"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7A" w:themeColor="accent4"/>
        <w:left w:val="single" w:sz="8" w:space="0" w:color="00697A" w:themeColor="accent4"/>
        <w:bottom w:val="single" w:sz="8" w:space="0" w:color="00697A" w:themeColor="accent4"/>
        <w:right w:val="single" w:sz="8" w:space="0" w:color="00697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7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</w:tcBorders>
      </w:tcPr>
    </w:tblStylePr>
    <w:tblStylePr w:type="band1Horz"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688" w:themeColor="accent5"/>
        <w:left w:val="single" w:sz="8" w:space="0" w:color="818688" w:themeColor="accent5"/>
        <w:bottom w:val="single" w:sz="8" w:space="0" w:color="818688" w:themeColor="accent5"/>
        <w:right w:val="single" w:sz="8" w:space="0" w:color="81868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868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</w:tcBorders>
      </w:tcPr>
    </w:tblStylePr>
    <w:tblStylePr w:type="band1Horz"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5B06A" w:themeColor="accent1"/>
        <w:left w:val="single" w:sz="8" w:space="0" w:color="45B06A" w:themeColor="accent1"/>
        <w:bottom w:val="single" w:sz="8" w:space="0" w:color="45B06A" w:themeColor="accent1"/>
        <w:right w:val="single" w:sz="8" w:space="0" w:color="45B06A" w:themeColor="accent1"/>
        <w:insideH w:val="single" w:sz="8" w:space="0" w:color="45B06A" w:themeColor="accent1"/>
        <w:insideV w:val="single" w:sz="8" w:space="0" w:color="45B06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18" w:space="0" w:color="45B06A" w:themeColor="accent1"/>
          <w:right w:val="single" w:sz="8" w:space="0" w:color="45B06A" w:themeColor="accent1"/>
          <w:insideH w:val="nil"/>
          <w:insideV w:val="single" w:sz="8" w:space="0" w:color="45B06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  <w:insideH w:val="nil"/>
          <w:insideV w:val="single" w:sz="8" w:space="0" w:color="45B06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</w:tcBorders>
      </w:tcPr>
    </w:tblStylePr>
    <w:tblStylePr w:type="band1Vert"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</w:tcBorders>
        <w:shd w:val="clear" w:color="auto" w:fill="CFECD9" w:themeFill="accent1" w:themeFillTint="3F"/>
      </w:tcPr>
    </w:tblStylePr>
    <w:tblStylePr w:type="band1Horz"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  <w:insideV w:val="single" w:sz="8" w:space="0" w:color="45B06A" w:themeColor="accent1"/>
        </w:tcBorders>
        <w:shd w:val="clear" w:color="auto" w:fill="CFECD9" w:themeFill="accent1" w:themeFillTint="3F"/>
      </w:tcPr>
    </w:tblStylePr>
    <w:tblStylePr w:type="band2Horz">
      <w:tblPr/>
      <w:tcPr>
        <w:tcBorders>
          <w:top w:val="single" w:sz="8" w:space="0" w:color="45B06A" w:themeColor="accent1"/>
          <w:left w:val="single" w:sz="8" w:space="0" w:color="45B06A" w:themeColor="accent1"/>
          <w:bottom w:val="single" w:sz="8" w:space="0" w:color="45B06A" w:themeColor="accent1"/>
          <w:right w:val="single" w:sz="8" w:space="0" w:color="45B06A" w:themeColor="accent1"/>
          <w:insideV w:val="single" w:sz="8" w:space="0" w:color="45B06A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28E00" w:themeColor="accent2"/>
        <w:left w:val="single" w:sz="8" w:space="0" w:color="F28E00" w:themeColor="accent2"/>
        <w:bottom w:val="single" w:sz="8" w:space="0" w:color="F28E00" w:themeColor="accent2"/>
        <w:right w:val="single" w:sz="8" w:space="0" w:color="F28E00" w:themeColor="accent2"/>
        <w:insideH w:val="single" w:sz="8" w:space="0" w:color="F28E00" w:themeColor="accent2"/>
        <w:insideV w:val="single" w:sz="8" w:space="0" w:color="F28E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18" w:space="0" w:color="F28E00" w:themeColor="accent2"/>
          <w:right w:val="single" w:sz="8" w:space="0" w:color="F28E00" w:themeColor="accent2"/>
          <w:insideH w:val="nil"/>
          <w:insideV w:val="single" w:sz="8" w:space="0" w:color="F28E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  <w:insideH w:val="nil"/>
          <w:insideV w:val="single" w:sz="8" w:space="0" w:color="F28E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</w:tcBorders>
      </w:tcPr>
    </w:tblStylePr>
    <w:tblStylePr w:type="band1Vert"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</w:tcBorders>
        <w:shd w:val="clear" w:color="auto" w:fill="FFE3BC" w:themeFill="accent2" w:themeFillTint="3F"/>
      </w:tcPr>
    </w:tblStylePr>
    <w:tblStylePr w:type="band1Horz"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  <w:insideV w:val="single" w:sz="8" w:space="0" w:color="F28E00" w:themeColor="accent2"/>
        </w:tcBorders>
        <w:shd w:val="clear" w:color="auto" w:fill="FFE3BC" w:themeFill="accent2" w:themeFillTint="3F"/>
      </w:tcPr>
    </w:tblStylePr>
    <w:tblStylePr w:type="band2Horz">
      <w:tblPr/>
      <w:tcPr>
        <w:tcBorders>
          <w:top w:val="single" w:sz="8" w:space="0" w:color="F28E00" w:themeColor="accent2"/>
          <w:left w:val="single" w:sz="8" w:space="0" w:color="F28E00" w:themeColor="accent2"/>
          <w:bottom w:val="single" w:sz="8" w:space="0" w:color="F28E00" w:themeColor="accent2"/>
          <w:right w:val="single" w:sz="8" w:space="0" w:color="F28E00" w:themeColor="accent2"/>
          <w:insideV w:val="single" w:sz="8" w:space="0" w:color="F28E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A5153" w:themeColor="accent3"/>
        <w:left w:val="single" w:sz="8" w:space="0" w:color="EA5153" w:themeColor="accent3"/>
        <w:bottom w:val="single" w:sz="8" w:space="0" w:color="EA5153" w:themeColor="accent3"/>
        <w:right w:val="single" w:sz="8" w:space="0" w:color="EA5153" w:themeColor="accent3"/>
        <w:insideH w:val="single" w:sz="8" w:space="0" w:color="EA5153" w:themeColor="accent3"/>
        <w:insideV w:val="single" w:sz="8" w:space="0" w:color="EA51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18" w:space="0" w:color="EA5153" w:themeColor="accent3"/>
          <w:right w:val="single" w:sz="8" w:space="0" w:color="EA5153" w:themeColor="accent3"/>
          <w:insideH w:val="nil"/>
          <w:insideV w:val="single" w:sz="8" w:space="0" w:color="EA51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  <w:insideH w:val="nil"/>
          <w:insideV w:val="single" w:sz="8" w:space="0" w:color="EA51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</w:tcBorders>
      </w:tcPr>
    </w:tblStylePr>
    <w:tblStylePr w:type="band1Vert"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</w:tcBorders>
        <w:shd w:val="clear" w:color="auto" w:fill="F9D3D4" w:themeFill="accent3" w:themeFillTint="3F"/>
      </w:tcPr>
    </w:tblStylePr>
    <w:tblStylePr w:type="band1Horz"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  <w:insideV w:val="single" w:sz="8" w:space="0" w:color="EA5153" w:themeColor="accent3"/>
        </w:tcBorders>
        <w:shd w:val="clear" w:color="auto" w:fill="F9D3D4" w:themeFill="accent3" w:themeFillTint="3F"/>
      </w:tcPr>
    </w:tblStylePr>
    <w:tblStylePr w:type="band2Horz">
      <w:tblPr/>
      <w:tcPr>
        <w:tcBorders>
          <w:top w:val="single" w:sz="8" w:space="0" w:color="EA5153" w:themeColor="accent3"/>
          <w:left w:val="single" w:sz="8" w:space="0" w:color="EA5153" w:themeColor="accent3"/>
          <w:bottom w:val="single" w:sz="8" w:space="0" w:color="EA5153" w:themeColor="accent3"/>
          <w:right w:val="single" w:sz="8" w:space="0" w:color="EA5153" w:themeColor="accent3"/>
          <w:insideV w:val="single" w:sz="8" w:space="0" w:color="EA5153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97A" w:themeColor="accent4"/>
        <w:left w:val="single" w:sz="8" w:space="0" w:color="00697A" w:themeColor="accent4"/>
        <w:bottom w:val="single" w:sz="8" w:space="0" w:color="00697A" w:themeColor="accent4"/>
        <w:right w:val="single" w:sz="8" w:space="0" w:color="00697A" w:themeColor="accent4"/>
        <w:insideH w:val="single" w:sz="8" w:space="0" w:color="00697A" w:themeColor="accent4"/>
        <w:insideV w:val="single" w:sz="8" w:space="0" w:color="00697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18" w:space="0" w:color="00697A" w:themeColor="accent4"/>
          <w:right w:val="single" w:sz="8" w:space="0" w:color="00697A" w:themeColor="accent4"/>
          <w:insideH w:val="nil"/>
          <w:insideV w:val="single" w:sz="8" w:space="0" w:color="00697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  <w:insideH w:val="nil"/>
          <w:insideV w:val="single" w:sz="8" w:space="0" w:color="00697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</w:tcBorders>
      </w:tcPr>
    </w:tblStylePr>
    <w:tblStylePr w:type="band1Vert"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</w:tcBorders>
        <w:shd w:val="clear" w:color="auto" w:fill="9FF1FF" w:themeFill="accent4" w:themeFillTint="3F"/>
      </w:tcPr>
    </w:tblStylePr>
    <w:tblStylePr w:type="band1Horz"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  <w:insideV w:val="single" w:sz="8" w:space="0" w:color="00697A" w:themeColor="accent4"/>
        </w:tcBorders>
        <w:shd w:val="clear" w:color="auto" w:fill="9FF1FF" w:themeFill="accent4" w:themeFillTint="3F"/>
      </w:tcPr>
    </w:tblStylePr>
    <w:tblStylePr w:type="band2Horz">
      <w:tblPr/>
      <w:tcPr>
        <w:tcBorders>
          <w:top w:val="single" w:sz="8" w:space="0" w:color="00697A" w:themeColor="accent4"/>
          <w:left w:val="single" w:sz="8" w:space="0" w:color="00697A" w:themeColor="accent4"/>
          <w:bottom w:val="single" w:sz="8" w:space="0" w:color="00697A" w:themeColor="accent4"/>
          <w:right w:val="single" w:sz="8" w:space="0" w:color="00697A" w:themeColor="accent4"/>
          <w:insideV w:val="single" w:sz="8" w:space="0" w:color="00697A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18688" w:themeColor="accent5"/>
        <w:left w:val="single" w:sz="8" w:space="0" w:color="818688" w:themeColor="accent5"/>
        <w:bottom w:val="single" w:sz="8" w:space="0" w:color="818688" w:themeColor="accent5"/>
        <w:right w:val="single" w:sz="8" w:space="0" w:color="818688" w:themeColor="accent5"/>
        <w:insideH w:val="single" w:sz="8" w:space="0" w:color="818688" w:themeColor="accent5"/>
        <w:insideV w:val="single" w:sz="8" w:space="0" w:color="81868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18" w:space="0" w:color="818688" w:themeColor="accent5"/>
          <w:right w:val="single" w:sz="8" w:space="0" w:color="818688" w:themeColor="accent5"/>
          <w:insideH w:val="nil"/>
          <w:insideV w:val="single" w:sz="8" w:space="0" w:color="81868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  <w:insideH w:val="nil"/>
          <w:insideV w:val="single" w:sz="8" w:space="0" w:color="81868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</w:tcBorders>
      </w:tcPr>
    </w:tblStylePr>
    <w:tblStylePr w:type="band1Vert"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</w:tcBorders>
        <w:shd w:val="clear" w:color="auto" w:fill="DFE1E1" w:themeFill="accent5" w:themeFillTint="3F"/>
      </w:tcPr>
    </w:tblStylePr>
    <w:tblStylePr w:type="band1Horz"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  <w:insideV w:val="single" w:sz="8" w:space="0" w:color="818688" w:themeColor="accent5"/>
        </w:tcBorders>
        <w:shd w:val="clear" w:color="auto" w:fill="DFE1E1" w:themeFill="accent5" w:themeFillTint="3F"/>
      </w:tcPr>
    </w:tblStylePr>
    <w:tblStylePr w:type="band2Horz">
      <w:tblPr/>
      <w:tcPr>
        <w:tcBorders>
          <w:top w:val="single" w:sz="8" w:space="0" w:color="818688" w:themeColor="accent5"/>
          <w:left w:val="single" w:sz="8" w:space="0" w:color="818688" w:themeColor="accent5"/>
          <w:bottom w:val="single" w:sz="8" w:space="0" w:color="818688" w:themeColor="accent5"/>
          <w:right w:val="single" w:sz="8" w:space="0" w:color="818688" w:themeColor="accent5"/>
          <w:insideV w:val="single" w:sz="8" w:space="0" w:color="818688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33834F" w:themeColor="accent1" w:themeShade="BF"/>
    </w:rPr>
    <w:tblPr>
      <w:tblStyleRowBandSize w:val="1"/>
      <w:tblStyleColBandSize w:val="1"/>
      <w:tblBorders>
        <w:top w:val="single" w:sz="8" w:space="0" w:color="45B06A" w:themeColor="accent1"/>
        <w:bottom w:val="single" w:sz="8" w:space="0" w:color="45B06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06A" w:themeColor="accent1"/>
          <w:left w:val="nil"/>
          <w:bottom w:val="single" w:sz="8" w:space="0" w:color="45B06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B06A" w:themeColor="accent1"/>
          <w:left w:val="nil"/>
          <w:bottom w:val="single" w:sz="8" w:space="0" w:color="45B06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C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CD9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B56900" w:themeColor="accent2" w:themeShade="BF"/>
    </w:rPr>
    <w:tblPr>
      <w:tblStyleRowBandSize w:val="1"/>
      <w:tblStyleColBandSize w:val="1"/>
      <w:tblBorders>
        <w:top w:val="single" w:sz="8" w:space="0" w:color="F28E00" w:themeColor="accent2"/>
        <w:bottom w:val="single" w:sz="8" w:space="0" w:color="F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E00" w:themeColor="accent2"/>
          <w:left w:val="nil"/>
          <w:bottom w:val="single" w:sz="8" w:space="0" w:color="F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E00" w:themeColor="accent2"/>
          <w:left w:val="nil"/>
          <w:bottom w:val="single" w:sz="8" w:space="0" w:color="F28E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3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3B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D2191B" w:themeColor="accent3" w:themeShade="BF"/>
    </w:rPr>
    <w:tblPr>
      <w:tblStyleRowBandSize w:val="1"/>
      <w:tblStyleColBandSize w:val="1"/>
      <w:tblBorders>
        <w:top w:val="single" w:sz="8" w:space="0" w:color="EA5153" w:themeColor="accent3"/>
        <w:bottom w:val="single" w:sz="8" w:space="0" w:color="EA51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53" w:themeColor="accent3"/>
          <w:left w:val="nil"/>
          <w:bottom w:val="single" w:sz="8" w:space="0" w:color="EA51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5153" w:themeColor="accent3"/>
          <w:left w:val="nil"/>
          <w:bottom w:val="single" w:sz="8" w:space="0" w:color="EA51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4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E5B" w:themeColor="accent4" w:themeShade="BF"/>
    </w:rPr>
    <w:tblPr>
      <w:tblStyleRowBandSize w:val="1"/>
      <w:tblStyleColBandSize w:val="1"/>
      <w:tblBorders>
        <w:top w:val="single" w:sz="8" w:space="0" w:color="00697A" w:themeColor="accent4"/>
        <w:bottom w:val="single" w:sz="8" w:space="0" w:color="00697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7A" w:themeColor="accent4"/>
          <w:left w:val="nil"/>
          <w:bottom w:val="single" w:sz="8" w:space="0" w:color="00697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7A" w:themeColor="accent4"/>
          <w:left w:val="nil"/>
          <w:bottom w:val="single" w:sz="8" w:space="0" w:color="0069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1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1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606465" w:themeColor="accent5" w:themeShade="BF"/>
    </w:rPr>
    <w:tblPr>
      <w:tblStyleRowBandSize w:val="1"/>
      <w:tblStyleColBandSize w:val="1"/>
      <w:tblBorders>
        <w:top w:val="single" w:sz="8" w:space="0" w:color="818688" w:themeColor="accent5"/>
        <w:bottom w:val="single" w:sz="8" w:space="0" w:color="81868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688" w:themeColor="accent5"/>
          <w:left w:val="nil"/>
          <w:bottom w:val="single" w:sz="8" w:space="0" w:color="81868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8688" w:themeColor="accent5"/>
          <w:left w:val="nil"/>
          <w:bottom w:val="single" w:sz="8" w:space="0" w:color="81868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1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1E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5B06A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000" w:themeFill="accent2" w:themeFillShade="CC"/>
      </w:tcPr>
    </w:tblStylePr>
    <w:tblStylePr w:type="lastRow">
      <w:rPr>
        <w:b/>
        <w:bCs/>
        <w:color w:val="C17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7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000" w:themeFill="accent2" w:themeFillShade="CC"/>
      </w:tcPr>
    </w:tblStylePr>
    <w:tblStylePr w:type="lastRow">
      <w:rPr>
        <w:b/>
        <w:bCs/>
        <w:color w:val="C17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CD9" w:themeFill="accent1" w:themeFillTint="3F"/>
      </w:tcPr>
    </w:tblStylePr>
    <w:tblStylePr w:type="band1Horz">
      <w:tblPr/>
      <w:tcPr>
        <w:shd w:val="clear" w:color="auto" w:fill="D8F0E0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000" w:themeFill="accent2" w:themeFillShade="CC"/>
      </w:tcPr>
    </w:tblStylePr>
    <w:tblStylePr w:type="lastRow">
      <w:rPr>
        <w:b/>
        <w:bCs/>
        <w:color w:val="C17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BC" w:themeFill="accent2" w:themeFillTint="3F"/>
      </w:tcPr>
    </w:tblStylePr>
    <w:tblStylePr w:type="band1Horz">
      <w:tblPr/>
      <w:tcPr>
        <w:shd w:val="clear" w:color="auto" w:fill="FFE8C9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361" w:themeFill="accent4" w:themeFillShade="CC"/>
      </w:tcPr>
    </w:tblStylePr>
    <w:tblStylePr w:type="lastRow">
      <w:rPr>
        <w:b/>
        <w:bCs/>
        <w:color w:val="00536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4" w:themeFill="accent3" w:themeFillTint="3F"/>
      </w:tcPr>
    </w:tblStylePr>
    <w:tblStylePr w:type="band1Horz">
      <w:tblPr/>
      <w:tcPr>
        <w:shd w:val="clear" w:color="auto" w:fill="FADCDC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1B1D" w:themeFill="accent3" w:themeFillShade="CC"/>
      </w:tcPr>
    </w:tblStylePr>
    <w:tblStylePr w:type="lastRow">
      <w:rPr>
        <w:b/>
        <w:bCs/>
        <w:color w:val="E01B1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F1FF" w:themeFill="accent4" w:themeFillTint="3F"/>
      </w:tcPr>
    </w:tblStylePr>
    <w:tblStylePr w:type="band1Horz">
      <w:tblPr/>
      <w:tcPr>
        <w:shd w:val="clear" w:color="auto" w:fill="B1F4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1E1" w:themeFill="accent5" w:themeFillTint="3F"/>
      </w:tcPr>
    </w:tblStylePr>
    <w:tblStylePr w:type="band1Horz">
      <w:tblPr/>
      <w:tcPr>
        <w:shd w:val="clear" w:color="auto" w:fill="E5E6E7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6B6C" w:themeFill="accent5" w:themeFillShade="CC"/>
      </w:tcPr>
    </w:tblStylePr>
    <w:tblStylePr w:type="lastRow">
      <w:rPr>
        <w:b/>
        <w:bCs/>
        <w:color w:val="676B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0E0" w:themeFill="accent1" w:themeFillTint="33"/>
    </w:tcPr>
    <w:tblStylePr w:type="firstRow">
      <w:rPr>
        <w:b/>
        <w:bCs/>
      </w:rPr>
      <w:tblPr/>
      <w:tcPr>
        <w:shd w:val="clear" w:color="auto" w:fill="B2E1C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1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383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3834F" w:themeFill="accent1" w:themeFillShade="BF"/>
      </w:tcPr>
    </w:tblStylePr>
    <w:tblStylePr w:type="band1Vert">
      <w:tblPr/>
      <w:tcPr>
        <w:shd w:val="clear" w:color="auto" w:fill="A0D9B4" w:themeFill="accent1" w:themeFillTint="7F"/>
      </w:tcPr>
    </w:tblStylePr>
    <w:tblStylePr w:type="band1Horz">
      <w:tblPr/>
      <w:tcPr>
        <w:shd w:val="clear" w:color="auto" w:fill="A0D9B4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8C9" w:themeFill="accent2" w:themeFillTint="33"/>
    </w:tcPr>
    <w:tblStylePr w:type="firstRow">
      <w:rPr>
        <w:b/>
        <w:bCs/>
      </w:rPr>
      <w:tblPr/>
      <w:tcPr>
        <w:shd w:val="clear" w:color="auto" w:fill="FFD2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2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569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56900" w:themeFill="accent2" w:themeFillShade="BF"/>
      </w:tcPr>
    </w:tblStylePr>
    <w:tblStylePr w:type="band1Vert">
      <w:tblPr/>
      <w:tcPr>
        <w:shd w:val="clear" w:color="auto" w:fill="FFC779" w:themeFill="accent2" w:themeFillTint="7F"/>
      </w:tcPr>
    </w:tblStylePr>
    <w:tblStylePr w:type="band1Horz">
      <w:tblPr/>
      <w:tcPr>
        <w:shd w:val="clear" w:color="auto" w:fill="FFC779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DC" w:themeFill="accent3" w:themeFillTint="33"/>
    </w:tcPr>
    <w:tblStylePr w:type="firstRow">
      <w:rPr>
        <w:b/>
        <w:bCs/>
      </w:rPr>
      <w:tblPr/>
      <w:tcPr>
        <w:shd w:val="clear" w:color="auto" w:fill="F6B9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9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191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191B" w:themeFill="accent3" w:themeFillShade="BF"/>
      </w:tcPr>
    </w:tblStylePr>
    <w:tblStylePr w:type="band1Vert">
      <w:tblPr/>
      <w:tcPr>
        <w:shd w:val="clear" w:color="auto" w:fill="F4A8A8" w:themeFill="accent3" w:themeFillTint="7F"/>
      </w:tcPr>
    </w:tblStylePr>
    <w:tblStylePr w:type="band1Horz">
      <w:tblPr/>
      <w:tcPr>
        <w:shd w:val="clear" w:color="auto" w:fill="F4A8A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F" w:themeFill="accent4" w:themeFillTint="33"/>
    </w:tcPr>
    <w:tblStylePr w:type="firstRow">
      <w:rPr>
        <w:b/>
        <w:bCs/>
      </w:rPr>
      <w:tblPr/>
      <w:tcPr>
        <w:shd w:val="clear" w:color="auto" w:fill="63E9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9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E5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E5B" w:themeFill="accent4" w:themeFillShade="BF"/>
      </w:tcPr>
    </w:tblStylePr>
    <w:tblStylePr w:type="band1Vert">
      <w:tblPr/>
      <w:tcPr>
        <w:shd w:val="clear" w:color="auto" w:fill="3DE3FF" w:themeFill="accent4" w:themeFillTint="7F"/>
      </w:tcPr>
    </w:tblStylePr>
    <w:tblStylePr w:type="band1Horz">
      <w:tblPr/>
      <w:tcPr>
        <w:shd w:val="clear" w:color="auto" w:fill="3DE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7" w:themeFill="accent5" w:themeFillTint="33"/>
    </w:tcPr>
    <w:tblStylePr w:type="firstRow">
      <w:rPr>
        <w:b/>
        <w:bCs/>
      </w:rPr>
      <w:tblPr/>
      <w:tcPr>
        <w:shd w:val="clear" w:color="auto" w:fill="CCCE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E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6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6465" w:themeFill="accent5" w:themeFillShade="BF"/>
      </w:tcPr>
    </w:tblStylePr>
    <w:tblStylePr w:type="band1Vert">
      <w:tblPr/>
      <w:tcPr>
        <w:shd w:val="clear" w:color="auto" w:fill="C0C2C3" w:themeFill="accent5" w:themeFillTint="7F"/>
      </w:tcPr>
    </w:tblStylePr>
    <w:tblStylePr w:type="band1Horz">
      <w:tblPr/>
      <w:tcPr>
        <w:shd w:val="clear" w:color="auto" w:fill="C0C2C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E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E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E00" w:themeColor="accent2"/>
        <w:left w:val="single" w:sz="4" w:space="0" w:color="45B06A" w:themeColor="accent1"/>
        <w:bottom w:val="single" w:sz="4" w:space="0" w:color="45B06A" w:themeColor="accent1"/>
        <w:right w:val="single" w:sz="4" w:space="0" w:color="45B06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7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E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9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93F" w:themeColor="accent1" w:themeShade="99"/>
          <w:insideV w:val="nil"/>
        </w:tcBorders>
        <w:shd w:val="clear" w:color="auto" w:fill="2969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93F" w:themeFill="accent1" w:themeFillShade="99"/>
      </w:tcPr>
    </w:tblStylePr>
    <w:tblStylePr w:type="band1Vert">
      <w:tblPr/>
      <w:tcPr>
        <w:shd w:val="clear" w:color="auto" w:fill="B2E1C2" w:themeFill="accent1" w:themeFillTint="66"/>
      </w:tcPr>
    </w:tblStylePr>
    <w:tblStylePr w:type="band1Horz">
      <w:tblPr/>
      <w:tcPr>
        <w:shd w:val="clear" w:color="auto" w:fill="A0D9B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8E00" w:themeColor="accent2"/>
        <w:left w:val="single" w:sz="4" w:space="0" w:color="F28E00" w:themeColor="accent2"/>
        <w:bottom w:val="single" w:sz="4" w:space="0" w:color="F28E00" w:themeColor="accent2"/>
        <w:right w:val="single" w:sz="4" w:space="0" w:color="F28E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E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400" w:themeColor="accent2" w:themeShade="99"/>
          <w:insideV w:val="nil"/>
        </w:tcBorders>
        <w:shd w:val="clear" w:color="auto" w:fill="915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400" w:themeFill="accent2" w:themeFillShade="99"/>
      </w:tcPr>
    </w:tblStylePr>
    <w:tblStylePr w:type="band1Vert">
      <w:tblPr/>
      <w:tcPr>
        <w:shd w:val="clear" w:color="auto" w:fill="FFD293" w:themeFill="accent2" w:themeFillTint="66"/>
      </w:tcPr>
    </w:tblStylePr>
    <w:tblStylePr w:type="band1Horz">
      <w:tblPr/>
      <w:tcPr>
        <w:shd w:val="clear" w:color="auto" w:fill="FFC77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97A" w:themeColor="accent4"/>
        <w:left w:val="single" w:sz="4" w:space="0" w:color="EA5153" w:themeColor="accent3"/>
        <w:bottom w:val="single" w:sz="4" w:space="0" w:color="EA5153" w:themeColor="accent3"/>
        <w:right w:val="single" w:sz="4" w:space="0" w:color="EA515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7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141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1416" w:themeColor="accent3" w:themeShade="99"/>
          <w:insideV w:val="nil"/>
        </w:tcBorders>
        <w:shd w:val="clear" w:color="auto" w:fill="A8141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1416" w:themeFill="accent3" w:themeFillShade="99"/>
      </w:tcPr>
    </w:tblStylePr>
    <w:tblStylePr w:type="band1Vert">
      <w:tblPr/>
      <w:tcPr>
        <w:shd w:val="clear" w:color="auto" w:fill="F6B9BA" w:themeFill="accent3" w:themeFillTint="66"/>
      </w:tcPr>
    </w:tblStylePr>
    <w:tblStylePr w:type="band1Horz">
      <w:tblPr/>
      <w:tcPr>
        <w:shd w:val="clear" w:color="auto" w:fill="F4A8A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5153" w:themeColor="accent3"/>
        <w:left w:val="single" w:sz="4" w:space="0" w:color="00697A" w:themeColor="accent4"/>
        <w:bottom w:val="single" w:sz="4" w:space="0" w:color="00697A" w:themeColor="accent4"/>
        <w:right w:val="single" w:sz="4" w:space="0" w:color="00697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51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E4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49" w:themeColor="accent4" w:themeShade="99"/>
          <w:insideV w:val="nil"/>
        </w:tcBorders>
        <w:shd w:val="clear" w:color="auto" w:fill="003E4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49" w:themeFill="accent4" w:themeFillShade="99"/>
      </w:tcPr>
    </w:tblStylePr>
    <w:tblStylePr w:type="band1Vert">
      <w:tblPr/>
      <w:tcPr>
        <w:shd w:val="clear" w:color="auto" w:fill="63E9FF" w:themeFill="accent4" w:themeFillTint="66"/>
      </w:tcPr>
    </w:tblStylePr>
    <w:tblStylePr w:type="band1Horz">
      <w:tblPr/>
      <w:tcPr>
        <w:shd w:val="clear" w:color="auto" w:fill="3DE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818688" w:themeColor="accent5"/>
        <w:bottom w:val="single" w:sz="4" w:space="0" w:color="818688" w:themeColor="accent5"/>
        <w:right w:val="single" w:sz="4" w:space="0" w:color="81868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50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5051" w:themeColor="accent5" w:themeShade="99"/>
          <w:insideV w:val="nil"/>
        </w:tcBorders>
        <w:shd w:val="clear" w:color="auto" w:fill="4D50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051" w:themeFill="accent5" w:themeFillShade="99"/>
      </w:tcPr>
    </w:tblStylePr>
    <w:tblStylePr w:type="band1Vert">
      <w:tblPr/>
      <w:tcPr>
        <w:shd w:val="clear" w:color="auto" w:fill="CCCECF" w:themeFill="accent5" w:themeFillTint="66"/>
      </w:tcPr>
    </w:tblStylePr>
    <w:tblStylePr w:type="band1Horz">
      <w:tblPr/>
      <w:tcPr>
        <w:shd w:val="clear" w:color="auto" w:fill="C0C2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8688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68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uiPriority w:val="34"/>
    <w:qFormat/>
    <w:rsid w:val="0020737A"/>
    <w:pPr>
      <w:spacing w:after="240"/>
      <w:ind w:left="2608"/>
    </w:pPr>
  </w:style>
  <w:style w:type="paragraph" w:customStyle="1" w:styleId="Sis1">
    <w:name w:val="Sis 1"/>
    <w:basedOn w:val="Normaali"/>
    <w:uiPriority w:val="10"/>
    <w:qFormat/>
    <w:rsid w:val="0020737A"/>
    <w:pPr>
      <w:spacing w:after="240"/>
      <w:ind w:left="1304"/>
    </w:pPr>
  </w:style>
  <w:style w:type="paragraph" w:customStyle="1" w:styleId="Sivuotsikko2">
    <w:name w:val="Sivuotsikko 2"/>
    <w:basedOn w:val="Normaali"/>
    <w:next w:val="Sis2"/>
    <w:uiPriority w:val="10"/>
    <w:qFormat/>
    <w:rsid w:val="00A115C6"/>
    <w:pPr>
      <w:spacing w:after="240"/>
      <w:ind w:left="2608" w:hanging="2608"/>
    </w:pPr>
  </w:style>
  <w:style w:type="paragraph" w:customStyle="1" w:styleId="Sivuotsikko1">
    <w:name w:val="Sivuotsikko 1"/>
    <w:basedOn w:val="Normaali"/>
    <w:next w:val="Sis1"/>
    <w:uiPriority w:val="10"/>
    <w:qFormat/>
    <w:rsid w:val="00A115C6"/>
    <w:pPr>
      <w:spacing w:after="240"/>
      <w:ind w:left="1304" w:hanging="1304"/>
    </w:pPr>
  </w:style>
  <w:style w:type="paragraph" w:customStyle="1" w:styleId="PaaOtsikko">
    <w:name w:val="PaaOtsikko"/>
    <w:basedOn w:val="Normaali"/>
    <w:next w:val="Sis2"/>
    <w:uiPriority w:val="69"/>
    <w:rsid w:val="00605AF9"/>
    <w:pPr>
      <w:spacing w:after="240"/>
    </w:pPr>
    <w:rPr>
      <w:rFonts w:ascii="FreightSans Pro Bold" w:hAnsi="FreightSans Pro Bold"/>
      <w:b/>
      <w:sz w:val="32"/>
    </w:rPr>
  </w:style>
  <w:style w:type="paragraph" w:customStyle="1" w:styleId="Abc">
    <w:name w:val="Abc"/>
    <w:basedOn w:val="Normaali"/>
    <w:uiPriority w:val="39"/>
    <w:qFormat/>
    <w:rsid w:val="00E04D42"/>
    <w:pPr>
      <w:numPr>
        <w:numId w:val="18"/>
      </w:numPr>
      <w:spacing w:after="240"/>
      <w:contextualSpacing/>
    </w:pPr>
  </w:style>
  <w:style w:type="paragraph" w:customStyle="1" w:styleId="Abc1">
    <w:name w:val="Abc 1"/>
    <w:basedOn w:val="Normaali"/>
    <w:uiPriority w:val="39"/>
    <w:qFormat/>
    <w:rsid w:val="00E04D42"/>
    <w:pPr>
      <w:numPr>
        <w:numId w:val="19"/>
      </w:numPr>
      <w:spacing w:after="240"/>
      <w:contextualSpacing/>
    </w:pPr>
  </w:style>
  <w:style w:type="paragraph" w:customStyle="1" w:styleId="Abc2">
    <w:name w:val="Abc 2"/>
    <w:basedOn w:val="Normaali"/>
    <w:uiPriority w:val="39"/>
    <w:qFormat/>
    <w:rsid w:val="00E04D42"/>
    <w:pPr>
      <w:numPr>
        <w:numId w:val="20"/>
      </w:numPr>
      <w:spacing w:after="240"/>
      <w:contextualSpacing/>
    </w:pPr>
  </w:style>
  <w:style w:type="paragraph" w:customStyle="1" w:styleId="Numeroitu">
    <w:name w:val="Numeroitu"/>
    <w:basedOn w:val="Normaali"/>
    <w:uiPriority w:val="49"/>
    <w:qFormat/>
    <w:rsid w:val="00E04D42"/>
    <w:pPr>
      <w:numPr>
        <w:numId w:val="21"/>
      </w:numPr>
      <w:spacing w:after="240"/>
      <w:contextualSpacing/>
    </w:pPr>
  </w:style>
  <w:style w:type="paragraph" w:customStyle="1" w:styleId="Numeroitu1">
    <w:name w:val="Numeroitu 1"/>
    <w:basedOn w:val="Normaali"/>
    <w:uiPriority w:val="49"/>
    <w:qFormat/>
    <w:rsid w:val="00E04D42"/>
    <w:pPr>
      <w:numPr>
        <w:numId w:val="22"/>
      </w:numPr>
      <w:spacing w:after="240"/>
      <w:contextualSpacing/>
    </w:pPr>
  </w:style>
  <w:style w:type="paragraph" w:customStyle="1" w:styleId="Numeroitu2">
    <w:name w:val="Numeroitu 2"/>
    <w:basedOn w:val="Normaali"/>
    <w:uiPriority w:val="49"/>
    <w:qFormat/>
    <w:rsid w:val="00E04D42"/>
    <w:pPr>
      <w:numPr>
        <w:numId w:val="23"/>
      </w:numPr>
      <w:spacing w:after="240"/>
      <w:contextualSpacing/>
    </w:pPr>
  </w:style>
  <w:style w:type="paragraph" w:customStyle="1" w:styleId="Viiva">
    <w:name w:val="Viiva"/>
    <w:basedOn w:val="Normaali"/>
    <w:uiPriority w:val="59"/>
    <w:qFormat/>
    <w:rsid w:val="00E04D42"/>
    <w:pPr>
      <w:numPr>
        <w:numId w:val="24"/>
      </w:numPr>
      <w:spacing w:after="240"/>
      <w:contextualSpacing/>
    </w:pPr>
  </w:style>
  <w:style w:type="paragraph" w:customStyle="1" w:styleId="Viiva1">
    <w:name w:val="Viiva 1"/>
    <w:basedOn w:val="Normaali"/>
    <w:uiPriority w:val="59"/>
    <w:qFormat/>
    <w:rsid w:val="00E04D42"/>
    <w:pPr>
      <w:numPr>
        <w:numId w:val="25"/>
      </w:numPr>
      <w:spacing w:after="240"/>
      <w:contextualSpacing/>
    </w:pPr>
  </w:style>
  <w:style w:type="paragraph" w:customStyle="1" w:styleId="Viiva2">
    <w:name w:val="Viiva 2"/>
    <w:basedOn w:val="Normaali"/>
    <w:uiPriority w:val="59"/>
    <w:qFormat/>
    <w:rsid w:val="00E04D42"/>
    <w:pPr>
      <w:numPr>
        <w:numId w:val="26"/>
      </w:numPr>
      <w:spacing w:after="240"/>
      <w:contextualSpacing/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0">
    <w:name w:val="Sis 0"/>
    <w:basedOn w:val="Normaali"/>
    <w:uiPriority w:val="10"/>
    <w:qFormat/>
    <w:rsid w:val="0020737A"/>
    <w:pPr>
      <w:spacing w:after="240"/>
    </w:pPr>
  </w:style>
  <w:style w:type="paragraph" w:customStyle="1" w:styleId="Sis1Jlkeen0pt">
    <w:name w:val="Sis 1 Jälkeen 0pt"/>
    <w:basedOn w:val="Sis1"/>
    <w:uiPriority w:val="10"/>
    <w:rsid w:val="0020737A"/>
    <w:pPr>
      <w:spacing w:after="0"/>
    </w:pPr>
  </w:style>
  <w:style w:type="paragraph" w:customStyle="1" w:styleId="Sis2Jlkeen0pt">
    <w:name w:val="Sis 2 Jälkeen 0pt"/>
    <w:basedOn w:val="Sis2"/>
    <w:uiPriority w:val="10"/>
    <w:rsid w:val="0020737A"/>
    <w:pPr>
      <w:spacing w:after="0"/>
    </w:pPr>
  </w:style>
  <w:style w:type="paragraph" w:customStyle="1" w:styleId="Sivuotsikko1Jlkeen0pt">
    <w:name w:val="Sivuotsikko 1 Jälkeen 0pt"/>
    <w:basedOn w:val="Sivuotsikko1"/>
    <w:uiPriority w:val="10"/>
    <w:rsid w:val="00A115C6"/>
    <w:pPr>
      <w:spacing w:after="0"/>
    </w:pPr>
  </w:style>
  <w:style w:type="paragraph" w:customStyle="1" w:styleId="Sivuotsikko2Jlkeen0pt">
    <w:name w:val="Sivuotsikko 2 Jälkeen 0pt"/>
    <w:basedOn w:val="Sivuotsikko2"/>
    <w:next w:val="Sis2Jlkeen0pt"/>
    <w:uiPriority w:val="10"/>
    <w:rsid w:val="00A115C6"/>
    <w:pPr>
      <w:spacing w:after="0"/>
    </w:pPr>
  </w:style>
  <w:style w:type="paragraph" w:customStyle="1" w:styleId="Otsikkoruotsi1">
    <w:name w:val="Otsikko_ruotsi 1"/>
    <w:basedOn w:val="Normaali"/>
    <w:next w:val="Sis2"/>
    <w:uiPriority w:val="9"/>
    <w:qFormat/>
    <w:rsid w:val="002472B6"/>
    <w:pPr>
      <w:keepNext/>
      <w:keepLines/>
      <w:numPr>
        <w:numId w:val="38"/>
      </w:numPr>
      <w:suppressAutoHyphens/>
      <w:spacing w:before="240" w:after="240"/>
      <w:outlineLvl w:val="0"/>
    </w:pPr>
    <w:rPr>
      <w:rFonts w:ascii="FreightSans Pro Semibold" w:hAnsi="FreightSans Pro Semibold"/>
      <w:sz w:val="24"/>
    </w:rPr>
  </w:style>
  <w:style w:type="paragraph" w:customStyle="1" w:styleId="Otsikkoruotsi2">
    <w:name w:val="Otsikko_ruotsi 2"/>
    <w:basedOn w:val="Normaali"/>
    <w:next w:val="Sis2"/>
    <w:uiPriority w:val="9"/>
    <w:qFormat/>
    <w:rsid w:val="002472B6"/>
    <w:pPr>
      <w:keepNext/>
      <w:keepLines/>
      <w:numPr>
        <w:ilvl w:val="1"/>
        <w:numId w:val="38"/>
      </w:numPr>
      <w:suppressAutoHyphens/>
      <w:spacing w:before="240" w:after="240"/>
      <w:outlineLvl w:val="1"/>
    </w:pPr>
    <w:rPr>
      <w:rFonts w:ascii="FreightSans Pro Semibold" w:hAnsi="FreightSans Pro Semibold"/>
      <w:sz w:val="24"/>
    </w:rPr>
  </w:style>
  <w:style w:type="paragraph" w:customStyle="1" w:styleId="Otsikkoruotsi3">
    <w:name w:val="Otsikko_ruotsi 3"/>
    <w:basedOn w:val="Normaali"/>
    <w:next w:val="Sis2"/>
    <w:uiPriority w:val="9"/>
    <w:qFormat/>
    <w:rsid w:val="002472B6"/>
    <w:pPr>
      <w:keepNext/>
      <w:keepLines/>
      <w:numPr>
        <w:ilvl w:val="2"/>
        <w:numId w:val="38"/>
      </w:numPr>
      <w:suppressAutoHyphens/>
      <w:spacing w:before="240" w:after="240"/>
      <w:outlineLvl w:val="2"/>
    </w:pPr>
    <w:rPr>
      <w:rFonts w:ascii="FreightSans Pro Semibold" w:hAnsi="FreightSans Pro Semibold"/>
      <w:sz w:val="24"/>
    </w:rPr>
  </w:style>
  <w:style w:type="paragraph" w:customStyle="1" w:styleId="Asiakirjantyyppi">
    <w:name w:val="Asiakirjan_tyyppi"/>
    <w:basedOn w:val="Normaali"/>
    <w:semiHidden/>
    <w:rsid w:val="001F623C"/>
    <w:rPr>
      <w:rFonts w:ascii="FreightSans Pro Bold" w:hAnsi="FreightSans Pro Bold"/>
      <w:b/>
      <w:sz w:val="28"/>
    </w:rPr>
  </w:style>
  <w:style w:type="paragraph" w:customStyle="1" w:styleId="Valiotsikko">
    <w:name w:val="Valiotsikko"/>
    <w:basedOn w:val="Normaali"/>
    <w:next w:val="Sis0"/>
    <w:uiPriority w:val="68"/>
    <w:qFormat/>
    <w:rsid w:val="00C020FB"/>
    <w:pPr>
      <w:spacing w:before="240" w:after="240"/>
    </w:pPr>
    <w:rPr>
      <w:rFonts w:ascii="FreightSans Pro Semibold" w:hAnsi="FreightSans Pro Semibold"/>
      <w:sz w:val="28"/>
    </w:rPr>
  </w:style>
  <w:style w:type="paragraph" w:customStyle="1" w:styleId="Valiotsikko1">
    <w:name w:val="Valiotsikko 1"/>
    <w:basedOn w:val="Valiotsikko"/>
    <w:next w:val="Sis1"/>
    <w:uiPriority w:val="68"/>
    <w:qFormat/>
    <w:rsid w:val="00C020FB"/>
    <w:pPr>
      <w:ind w:left="1304"/>
    </w:pPr>
  </w:style>
  <w:style w:type="paragraph" w:customStyle="1" w:styleId="Valiotsikko2">
    <w:name w:val="Valiotsikko 2"/>
    <w:basedOn w:val="Valiotsikko"/>
    <w:next w:val="Sis2"/>
    <w:uiPriority w:val="68"/>
    <w:qFormat/>
    <w:rsid w:val="00745A79"/>
    <w:pPr>
      <w:ind w:left="2608"/>
    </w:pPr>
  </w:style>
  <w:style w:type="table" w:customStyle="1" w:styleId="Vinkkitaulukko">
    <w:name w:val="Vinkkitaulukko"/>
    <w:basedOn w:val="Normaalitaulukko"/>
    <w:uiPriority w:val="99"/>
    <w:rsid w:val="00640B01"/>
    <w:pPr>
      <w:spacing w:after="0" w:line="240" w:lineRule="auto"/>
    </w:pPr>
    <w:rPr>
      <w:rFonts w:cstheme="minorBidi"/>
      <w:color w:val="404040" w:themeColor="text1" w:themeTint="BF"/>
      <w:sz w:val="18"/>
      <w:szCs w:val="20"/>
      <w:lang w:eastAsia="fi-FI"/>
    </w:rPr>
    <w:tblPr>
      <w:tblCellMar>
        <w:top w:w="144" w:type="dxa"/>
        <w:left w:w="0" w:type="dxa"/>
        <w:right w:w="0" w:type="dxa"/>
      </w:tblCellMar>
    </w:tblPr>
    <w:tcPr>
      <w:shd w:val="clear" w:color="auto" w:fill="D8F0E0" w:themeFill="accent1" w:themeFillTint="33"/>
    </w:tcPr>
    <w:tblStylePr w:type="firstCol">
      <w:pPr>
        <w:wordWrap/>
        <w:jc w:val="center"/>
      </w:pPr>
    </w:tblStylePr>
  </w:style>
  <w:style w:type="paragraph" w:customStyle="1" w:styleId="Vinkinteksti">
    <w:name w:val="Vinkin teksti"/>
    <w:basedOn w:val="Normaali"/>
    <w:uiPriority w:val="99"/>
    <w:rsid w:val="00640B01"/>
    <w:pPr>
      <w:spacing w:after="160" w:line="264" w:lineRule="auto"/>
      <w:ind w:right="576"/>
    </w:pPr>
    <w:rPr>
      <w:rFonts w:ascii="Segoe UI" w:hAnsi="Segoe UI" w:cstheme="minorBidi"/>
      <w:i/>
      <w:iCs/>
      <w:color w:val="7F7F7F" w:themeColor="text1" w:themeTint="80"/>
      <w:sz w:val="16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F2F0F"/>
    <w:rPr>
      <w:color w:val="605E5C"/>
      <w:shd w:val="clear" w:color="auto" w:fill="E1DFDD"/>
    </w:rPr>
  </w:style>
  <w:style w:type="character" w:customStyle="1" w:styleId="eop">
    <w:name w:val="eop"/>
    <w:basedOn w:val="Kappaleenoletusfontti"/>
    <w:rsid w:val="000A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tunimi.sukunimi@sipoo.f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julkipano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ornamn.efternamn@sibbo.f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julkipano.f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poo.fi\office$\Sipoon%20kunta\Suomenkieliset\Perusasiakirjat\Sipoon%20kunta%20Kuulutus%20mall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945D4329C447BA9578AB03985CA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FEE23B-F82C-47F5-B1C0-7C26484C2BE0}"/>
      </w:docPartPr>
      <w:docPartBody>
        <w:p w:rsidR="0070096D" w:rsidRDefault="0070096D">
          <w:pPr>
            <w:pStyle w:val="21945D4329C447BA9578AB03985CAE0D"/>
          </w:pPr>
          <w:r w:rsidRPr="000624A2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>Kirjoita tähän otsikko</w:t>
          </w:r>
        </w:p>
      </w:docPartBody>
    </w:docPart>
    <w:docPart>
      <w:docPartPr>
        <w:name w:val="09230DADE1EA43B5AFC0F038BB4B15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170FCE-C8BB-4E31-B58B-6FFA6139CCD8}"/>
      </w:docPartPr>
      <w:docPartBody>
        <w:p w:rsidR="0070096D" w:rsidRDefault="0070096D">
          <w:pPr>
            <w:pStyle w:val="09230DADE1EA43B5AFC0F038BB4B15D1"/>
          </w:pPr>
          <w:r w:rsidRPr="000624A2">
            <w:rPr>
              <w:rStyle w:val="Paikkamerkkiteksti"/>
            </w:rPr>
            <w:t>Kirjoita tähän</w:t>
          </w:r>
        </w:p>
      </w:docPartBody>
    </w:docPart>
    <w:docPart>
      <w:docPartPr>
        <w:name w:val="912F6B46557B43849C41C97D7AB18E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041290-5808-4943-936F-B213904A77A3}"/>
      </w:docPartPr>
      <w:docPartBody>
        <w:p w:rsidR="0070096D" w:rsidRDefault="0070096D">
          <w:pPr>
            <w:pStyle w:val="912F6B46557B43849C41C97D7AB18E00"/>
          </w:pPr>
          <w:r w:rsidRPr="00D73C08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  <w:r w:rsidRPr="00D73C08">
            <w:rPr>
              <w:rStyle w:val="Paikkamerkkiteksti"/>
            </w:rPr>
            <w:t>.</w:t>
          </w:r>
        </w:p>
      </w:docPartBody>
    </w:docPart>
    <w:docPart>
      <w:docPartPr>
        <w:name w:val="304E372433944AA48345B5277D31F8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AFD5B1-7B62-4520-956A-44BFADA9B87A}"/>
      </w:docPartPr>
      <w:docPartBody>
        <w:p w:rsidR="0070096D" w:rsidRDefault="0070096D">
          <w:pPr>
            <w:pStyle w:val="304E372433944AA48345B5277D31F8E5"/>
          </w:pPr>
          <w:r w:rsidRPr="000624A2">
            <w:rPr>
              <w:rStyle w:val="Paikkamerkkiteksti"/>
            </w:rPr>
            <w:t>Kirjoita tähän</w:t>
          </w:r>
        </w:p>
      </w:docPartBody>
    </w:docPart>
    <w:docPart>
      <w:docPartPr>
        <w:name w:val="D872348713FE4707B01806365343ED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E55B72-378A-4E0E-BD50-C297A85AC780}"/>
      </w:docPartPr>
      <w:docPartBody>
        <w:p w:rsidR="0070096D" w:rsidRDefault="0070096D">
          <w:pPr>
            <w:pStyle w:val="D872348713FE4707B01806365343ED0B"/>
          </w:pPr>
          <w:r w:rsidRPr="00D73C08">
            <w:rPr>
              <w:rStyle w:val="Paikkamerkkiteksti"/>
            </w:rPr>
            <w:t>Kirjoita t</w:t>
          </w:r>
          <w:r>
            <w:rPr>
              <w:rStyle w:val="Paikkamerkkiteksti"/>
            </w:rPr>
            <w:t>ähän</w:t>
          </w:r>
          <w:r w:rsidRPr="00D73C08">
            <w:rPr>
              <w:rStyle w:val="Paikkamerkkitekst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ld">
    <w:panose1 w:val="020008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6D"/>
    <w:rsid w:val="004175C5"/>
    <w:rsid w:val="0070096D"/>
    <w:rsid w:val="00B12280"/>
    <w:rsid w:val="00CA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175C5"/>
    <w:rPr>
      <w:color w:val="808080"/>
    </w:rPr>
  </w:style>
  <w:style w:type="paragraph" w:customStyle="1" w:styleId="21945D4329C447BA9578AB03985CAE0D">
    <w:name w:val="21945D4329C447BA9578AB03985CAE0D"/>
  </w:style>
  <w:style w:type="paragraph" w:customStyle="1" w:styleId="09230DADE1EA43B5AFC0F038BB4B15D1">
    <w:name w:val="09230DADE1EA43B5AFC0F038BB4B15D1"/>
  </w:style>
  <w:style w:type="paragraph" w:customStyle="1" w:styleId="912F6B46557B43849C41C97D7AB18E00">
    <w:name w:val="912F6B46557B43849C41C97D7AB18E00"/>
  </w:style>
  <w:style w:type="paragraph" w:customStyle="1" w:styleId="304E372433944AA48345B5277D31F8E5">
    <w:name w:val="304E372433944AA48345B5277D31F8E5"/>
  </w:style>
  <w:style w:type="paragraph" w:customStyle="1" w:styleId="D872348713FE4707B01806365343ED0B">
    <w:name w:val="D872348713FE4707B01806365343E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ipoo2">
      <a:dk1>
        <a:srgbClr val="000000"/>
      </a:dk1>
      <a:lt1>
        <a:srgbClr val="FFFFFF"/>
      </a:lt1>
      <a:dk2>
        <a:srgbClr val="44546A"/>
      </a:dk2>
      <a:lt2>
        <a:srgbClr val="FFFFFF"/>
      </a:lt2>
      <a:accent1>
        <a:srgbClr val="45B06A"/>
      </a:accent1>
      <a:accent2>
        <a:srgbClr val="F28E00"/>
      </a:accent2>
      <a:accent3>
        <a:srgbClr val="EA5153"/>
      </a:accent3>
      <a:accent4>
        <a:srgbClr val="00697A"/>
      </a:accent4>
      <a:accent5>
        <a:srgbClr val="818688"/>
      </a:accent5>
      <a:accent6>
        <a:srgbClr val="70AD47"/>
      </a:accent6>
      <a:hlink>
        <a:srgbClr val="0563C1"/>
      </a:hlink>
      <a:folHlink>
        <a:srgbClr val="954F72"/>
      </a:folHlink>
    </a:clrScheme>
    <a:fontScheme name="sipoo_fontit">
      <a:majorFont>
        <a:latin typeface="FreightSans Pro Bold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54F1A2E742F41880A3D16B961378C" ma:contentTypeVersion="10" ma:contentTypeDescription="Create a new document." ma:contentTypeScope="" ma:versionID="5dd0bd70041cb6fbf3130780dd812cdd">
  <xsd:schema xmlns:xsd="http://www.w3.org/2001/XMLSchema" xmlns:xs="http://www.w3.org/2001/XMLSchema" xmlns:p="http://schemas.microsoft.com/office/2006/metadata/properties" xmlns:ns3="8772c9e7-3d84-4a56-8718-e7e69e77bddc" xmlns:ns4="d07a87cf-f6a4-4ba6-833e-ce49e852134c" targetNamespace="http://schemas.microsoft.com/office/2006/metadata/properties" ma:root="true" ma:fieldsID="9751ff9fb26baa26a26b3662ac9631ed" ns3:_="" ns4:_="">
    <xsd:import namespace="8772c9e7-3d84-4a56-8718-e7e69e77bddc"/>
    <xsd:import namespace="d07a87cf-f6a4-4ba6-833e-ce49e85213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2c9e7-3d84-4a56-8718-e7e69e77bd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a87cf-f6a4-4ba6-833e-ce49e85213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Kameleon/>
</file>

<file path=customXml/itemProps1.xml><?xml version="1.0" encoding="utf-8"?>
<ds:datastoreItem xmlns:ds="http://schemas.openxmlformats.org/officeDocument/2006/customXml" ds:itemID="{A4CD0FD5-B1E5-4A0E-BD3D-23A2AC9E94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4CCDF-62D0-42DF-9E8C-ECB3671CC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2c9e7-3d84-4a56-8718-e7e69e77bddc"/>
    <ds:schemaRef ds:uri="d07a87cf-f6a4-4ba6-833e-ce49e8521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0CAB23-114F-404C-AE35-4A736A9485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05E707-30FF-4D75-A231-3282DB187892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8772c9e7-3d84-4a56-8718-e7e69e77b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07a87cf-f6a4-4ba6-833e-ce49e852134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ABAB08-9C96-444D-B91D-93C5AE21D2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Sipoon kunta Kuulutus malli</Template>
  <TotalTime>2</TotalTime>
  <Pages>6</Pages>
  <Words>786</Words>
  <Characters>6374</Characters>
  <Application>Microsoft Office Word</Application>
  <DocSecurity>4</DocSecurity>
  <Lines>53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Maa-aineslain ja ympäristönsuojelulain mukaisen yhteislupahakemuksen vireilläolo</vt:lpstr>
      <vt:lpstr/>
    </vt:vector>
  </TitlesOfParts>
  <Company>Sipoon kunta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Maa-aineslain ja ympäristönsuojelulain mukaisen yhteislupahakemuksen vireilläolo</dc:title>
  <dc:subject/>
  <dc:creator>Ruponen Saija</dc:creator>
  <cp:keywords>Kuulutus,</cp:keywords>
  <dc:description/>
  <cp:lastModifiedBy>Tallgren Susan</cp:lastModifiedBy>
  <cp:revision>2</cp:revision>
  <dcterms:created xsi:type="dcterms:W3CDTF">2021-05-12T05:56:00Z</dcterms:created>
  <dcterms:modified xsi:type="dcterms:W3CDTF">2021-05-12T05:56:00Z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0x010100FAD54F1A2E742F41880A3D16B961378C</vt:lpwstr>
  </property>
</Properties>
</file>